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EB" w:rsidRPr="00AE2E85" w:rsidRDefault="003E6FEB" w:rsidP="000E2BAB">
      <w:pPr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AE2E85">
        <w:rPr>
          <w:rFonts w:ascii="Times New Roman" w:hAnsi="Times New Roman"/>
          <w:b/>
          <w:bCs/>
          <w:caps/>
          <w:sz w:val="28"/>
          <w:szCs w:val="28"/>
        </w:rPr>
        <w:t>Российская Федерация</w:t>
      </w:r>
      <w:r w:rsidR="00223E7C" w:rsidRPr="00AE2E85">
        <w:rPr>
          <w:rFonts w:ascii="Times New Roman" w:hAnsi="Times New Roman"/>
          <w:caps/>
          <w:sz w:val="28"/>
          <w:szCs w:val="28"/>
        </w:rPr>
        <w:t xml:space="preserve"> </w:t>
      </w:r>
    </w:p>
    <w:p w:rsidR="003E6FEB" w:rsidRPr="00AE2E85" w:rsidRDefault="003E6FEB" w:rsidP="003E6FE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E2E85">
        <w:rPr>
          <w:rFonts w:ascii="Times New Roman" w:hAnsi="Times New Roman"/>
          <w:b/>
          <w:caps/>
          <w:sz w:val="28"/>
          <w:szCs w:val="28"/>
        </w:rPr>
        <w:t>Иркутская область Черемховский район</w:t>
      </w:r>
    </w:p>
    <w:p w:rsidR="003E6FEB" w:rsidRPr="00AE2E85" w:rsidRDefault="0047491A" w:rsidP="003E6FEB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AE2E85">
        <w:rPr>
          <w:rFonts w:ascii="Times New Roman" w:hAnsi="Times New Roman"/>
          <w:b/>
          <w:caps/>
          <w:sz w:val="28"/>
          <w:szCs w:val="28"/>
        </w:rPr>
        <w:t>Черемховское</w:t>
      </w:r>
      <w:r w:rsidR="009B0DD4" w:rsidRPr="00AE2E85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3E6FEB" w:rsidRPr="00AE2E85">
        <w:rPr>
          <w:rFonts w:ascii="Times New Roman" w:hAnsi="Times New Roman"/>
          <w:b/>
          <w:caps/>
          <w:sz w:val="28"/>
          <w:szCs w:val="28"/>
        </w:rPr>
        <w:t>муниципальное образование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  <w:r w:rsidRPr="00AE2E85">
        <w:rPr>
          <w:rFonts w:ascii="Times New Roman" w:hAnsi="Times New Roman"/>
          <w:b/>
          <w:caps/>
          <w:sz w:val="28"/>
          <w:szCs w:val="28"/>
        </w:rPr>
        <w:t>Дума</w:t>
      </w:r>
      <w:r w:rsidR="00EC66D3" w:rsidRPr="00AE2E85">
        <w:rPr>
          <w:rFonts w:ascii="Times New Roman" w:hAnsi="Times New Roman"/>
          <w:b/>
          <w:caps/>
          <w:sz w:val="28"/>
          <w:szCs w:val="28"/>
        </w:rPr>
        <w:t xml:space="preserve"> Черемховского сельского поселения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Pr="00665953" w:rsidRDefault="003E6FEB" w:rsidP="003E6FE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6595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E6FEB" w:rsidRPr="00D7038F" w:rsidRDefault="003E6FEB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6FEB" w:rsidRPr="00EC66D3" w:rsidRDefault="00EC66D3" w:rsidP="008350B0">
      <w:pPr>
        <w:ind w:firstLine="0"/>
        <w:rPr>
          <w:rFonts w:ascii="Times New Roman" w:hAnsi="Times New Roman"/>
        </w:rPr>
      </w:pPr>
      <w:r w:rsidRPr="00EC66D3">
        <w:rPr>
          <w:rFonts w:ascii="Times New Roman" w:hAnsi="Times New Roman"/>
        </w:rPr>
        <w:t>о</w:t>
      </w:r>
      <w:r w:rsidR="009B0DD4" w:rsidRPr="00EC66D3">
        <w:rPr>
          <w:rFonts w:ascii="Times New Roman" w:hAnsi="Times New Roman"/>
        </w:rPr>
        <w:t>т</w:t>
      </w:r>
      <w:r w:rsidR="000E2BAB" w:rsidRPr="00EC66D3">
        <w:rPr>
          <w:rFonts w:ascii="Times New Roman" w:hAnsi="Times New Roman"/>
        </w:rPr>
        <w:t xml:space="preserve"> </w:t>
      </w:r>
      <w:r w:rsidR="00AE2E85">
        <w:rPr>
          <w:rFonts w:ascii="Times New Roman" w:hAnsi="Times New Roman"/>
        </w:rPr>
        <w:t>14.12.</w:t>
      </w:r>
      <w:r w:rsidR="009B0DD4" w:rsidRPr="00EC66D3">
        <w:rPr>
          <w:rFonts w:ascii="Times New Roman" w:hAnsi="Times New Roman"/>
        </w:rPr>
        <w:t xml:space="preserve">2021г </w:t>
      </w:r>
      <w:r w:rsidR="003E6FEB" w:rsidRPr="00EC66D3">
        <w:rPr>
          <w:rFonts w:ascii="Times New Roman" w:hAnsi="Times New Roman"/>
        </w:rPr>
        <w:t>№</w:t>
      </w:r>
      <w:r w:rsidR="007C1D22" w:rsidRPr="00EC66D3">
        <w:rPr>
          <w:rFonts w:ascii="Times New Roman" w:hAnsi="Times New Roman"/>
        </w:rPr>
        <w:t xml:space="preserve"> </w:t>
      </w:r>
      <w:r w:rsidR="00AE2E85">
        <w:rPr>
          <w:rFonts w:ascii="Times New Roman" w:hAnsi="Times New Roman"/>
        </w:rPr>
        <w:t>13</w:t>
      </w:r>
    </w:p>
    <w:p w:rsidR="00665953" w:rsidRPr="00EC66D3" w:rsidRDefault="00665953" w:rsidP="008350B0">
      <w:pPr>
        <w:ind w:firstLine="0"/>
        <w:rPr>
          <w:rFonts w:ascii="Times New Roman" w:hAnsi="Times New Roman"/>
        </w:rPr>
      </w:pPr>
      <w:r w:rsidRPr="00EC66D3">
        <w:rPr>
          <w:rFonts w:ascii="Times New Roman" w:hAnsi="Times New Roman"/>
        </w:rPr>
        <w:t>с.</w:t>
      </w:r>
      <w:r w:rsidR="009B0DD4" w:rsidRPr="00EC66D3">
        <w:rPr>
          <w:rFonts w:ascii="Times New Roman" w:hAnsi="Times New Roman"/>
        </w:rPr>
        <w:t xml:space="preserve"> </w:t>
      </w:r>
      <w:r w:rsidR="00223E7C" w:rsidRPr="00EC66D3">
        <w:rPr>
          <w:rFonts w:ascii="Times New Roman" w:hAnsi="Times New Roman"/>
        </w:rPr>
        <w:t>Рысево</w:t>
      </w:r>
    </w:p>
    <w:p w:rsidR="003E6FEB" w:rsidRPr="00EC66D3" w:rsidRDefault="003E6FEB" w:rsidP="008350B0">
      <w:pPr>
        <w:ind w:firstLine="0"/>
        <w:rPr>
          <w:rFonts w:ascii="Times New Roman" w:hAnsi="Times New Roman"/>
        </w:rPr>
      </w:pPr>
    </w:p>
    <w:p w:rsidR="00B56051" w:rsidRDefault="00B56051" w:rsidP="004E67FE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 внесении изменений и дополнений</w:t>
      </w:r>
    </w:p>
    <w:p w:rsidR="00B56051" w:rsidRDefault="00B56051" w:rsidP="004E67FE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 постановление от 29.</w:t>
      </w:r>
      <w:r w:rsidR="00B91A82">
        <w:rPr>
          <w:rFonts w:ascii="Times New Roman" w:hAnsi="Times New Roman"/>
          <w:b/>
        </w:rPr>
        <w:t>07</w:t>
      </w:r>
      <w:r>
        <w:rPr>
          <w:rFonts w:ascii="Times New Roman" w:hAnsi="Times New Roman"/>
          <w:b/>
        </w:rPr>
        <w:t xml:space="preserve">.2021 № </w:t>
      </w:r>
      <w:r w:rsidR="00B91A82">
        <w:rPr>
          <w:rFonts w:ascii="Times New Roman" w:hAnsi="Times New Roman"/>
          <w:b/>
        </w:rPr>
        <w:t>244</w:t>
      </w:r>
      <w:r>
        <w:rPr>
          <w:rFonts w:ascii="Times New Roman" w:hAnsi="Times New Roman"/>
          <w:b/>
        </w:rPr>
        <w:t xml:space="preserve"> </w:t>
      </w:r>
      <w:r w:rsidR="004E67FE" w:rsidRPr="00D7038F">
        <w:rPr>
          <w:rFonts w:ascii="Times New Roman" w:hAnsi="Times New Roman"/>
          <w:b/>
        </w:rPr>
        <w:t>«Об утверждении</w:t>
      </w:r>
    </w:p>
    <w:p w:rsidR="00D211E0" w:rsidRDefault="004E67FE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П</w:t>
      </w:r>
      <w:r w:rsidR="003E6FEB" w:rsidRPr="00D7038F">
        <w:rPr>
          <w:rFonts w:ascii="Times New Roman" w:hAnsi="Times New Roman"/>
          <w:b/>
        </w:rPr>
        <w:t>оложени</w:t>
      </w:r>
      <w:r w:rsidRPr="00D7038F">
        <w:rPr>
          <w:rFonts w:ascii="Times New Roman" w:hAnsi="Times New Roman"/>
          <w:b/>
        </w:rPr>
        <w:t>я</w:t>
      </w:r>
      <w:bookmarkStart w:id="0" w:name="_Hlk45026271"/>
      <w:bookmarkStart w:id="1" w:name="_Hlk31183431"/>
      <w:r w:rsidRPr="00D7038F">
        <w:rPr>
          <w:rFonts w:ascii="Times New Roman" w:hAnsi="Times New Roman"/>
          <w:b/>
        </w:rPr>
        <w:t xml:space="preserve"> </w:t>
      </w:r>
      <w:r w:rsidR="00374D72" w:rsidRPr="00D7038F">
        <w:rPr>
          <w:rFonts w:ascii="Times New Roman" w:hAnsi="Times New Roman"/>
          <w:b/>
        </w:rPr>
        <w:t xml:space="preserve">о порядке формирования,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ведения (в том числе ежегодного дополнения)</w:t>
      </w:r>
      <w:r w:rsidR="004E67FE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 xml:space="preserve">и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обязательного опубликования перечня имущества </w:t>
      </w:r>
    </w:p>
    <w:p w:rsidR="00665953" w:rsidRDefault="00223E7C" w:rsidP="004E67FE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Черемховского</w:t>
      </w:r>
      <w:r w:rsidR="00374D72" w:rsidRPr="00D7038F">
        <w:rPr>
          <w:rFonts w:ascii="Times New Roman" w:hAnsi="Times New Roman"/>
          <w:b/>
        </w:rPr>
        <w:t xml:space="preserve"> муниципального</w:t>
      </w:r>
      <w:r w:rsidR="004E67FE" w:rsidRPr="00D7038F">
        <w:rPr>
          <w:rFonts w:ascii="Times New Roman" w:hAnsi="Times New Roman"/>
          <w:b/>
        </w:rPr>
        <w:t xml:space="preserve"> </w:t>
      </w:r>
      <w:r w:rsidR="00374D72" w:rsidRPr="00D7038F">
        <w:rPr>
          <w:rFonts w:ascii="Times New Roman" w:hAnsi="Times New Roman"/>
          <w:b/>
        </w:rPr>
        <w:t xml:space="preserve">образования,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свободного от прав третьих лиц (за исключением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права хозяйственного ведения, права оперативного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управления, а также имущественных прав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субъектов малого и среднего предпринимательства),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предусмотренного частью 4 статьи 18 Федерального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закона «О развитии малого и среднего предпринимательства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в Российской Федерации</w:t>
      </w:r>
      <w:r w:rsidR="004C4F08" w:rsidRPr="00D7038F">
        <w:rPr>
          <w:rFonts w:ascii="Times New Roman" w:hAnsi="Times New Roman"/>
          <w:b/>
        </w:rPr>
        <w:t>»</w:t>
      </w:r>
      <w:r w:rsidRPr="00D7038F">
        <w:rPr>
          <w:rFonts w:ascii="Times New Roman" w:hAnsi="Times New Roman"/>
          <w:b/>
        </w:rPr>
        <w:t xml:space="preserve"> используемого в целях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 xml:space="preserve">предоставления его во владение и (или) в пользование </w:t>
      </w:r>
    </w:p>
    <w:p w:rsidR="00665953" w:rsidRDefault="00374D72" w:rsidP="004E67FE">
      <w:pPr>
        <w:ind w:firstLine="0"/>
        <w:rPr>
          <w:rFonts w:ascii="Times New Roman" w:hAnsi="Times New Roman"/>
          <w:b/>
        </w:rPr>
      </w:pPr>
      <w:r w:rsidRPr="00D7038F">
        <w:rPr>
          <w:rFonts w:ascii="Times New Roman" w:hAnsi="Times New Roman"/>
          <w:b/>
        </w:rPr>
        <w:t>на долгосрочной основе</w:t>
      </w:r>
      <w:r w:rsidR="004E67FE" w:rsidRPr="00D7038F">
        <w:rPr>
          <w:rFonts w:ascii="Times New Roman" w:hAnsi="Times New Roman"/>
          <w:b/>
        </w:rPr>
        <w:t xml:space="preserve"> </w:t>
      </w:r>
      <w:r w:rsidRPr="00D7038F">
        <w:rPr>
          <w:rFonts w:ascii="Times New Roman" w:hAnsi="Times New Roman"/>
          <w:b/>
        </w:rPr>
        <w:t xml:space="preserve">субъектам малого и среднего </w:t>
      </w:r>
    </w:p>
    <w:p w:rsidR="00665953" w:rsidRDefault="00374D72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Fonts w:ascii="Times New Roman" w:hAnsi="Times New Roman"/>
          <w:b/>
        </w:rPr>
        <w:t>предпринимательства</w:t>
      </w:r>
      <w:bookmarkEnd w:id="0"/>
      <w:bookmarkEnd w:id="1"/>
      <w:r w:rsidR="000E5807" w:rsidRPr="00D7038F">
        <w:rPr>
          <w:rFonts w:ascii="Times New Roman" w:hAnsi="Times New Roman"/>
        </w:rPr>
        <w:t>,</w:t>
      </w:r>
      <w:r w:rsidR="004C4F08" w:rsidRPr="00D7038F">
        <w:rPr>
          <w:rStyle w:val="20"/>
          <w:bdr w:val="none" w:sz="0" w:space="0" w:color="auto" w:frame="1"/>
        </w:rPr>
        <w:t xml:space="preserve"> </w:t>
      </w:r>
      <w:bookmarkStart w:id="2" w:name="_Hlk72333214"/>
      <w:r w:rsidR="004C4F08" w:rsidRPr="00D7038F">
        <w:rPr>
          <w:rStyle w:val="a5"/>
          <w:rFonts w:ascii="Times New Roman" w:hAnsi="Times New Roman"/>
          <w:bdr w:val="none" w:sz="0" w:space="0" w:color="auto" w:frame="1"/>
        </w:rPr>
        <w:t xml:space="preserve">а также физическим лицам, </w:t>
      </w:r>
    </w:p>
    <w:p w:rsidR="00665953" w:rsidRDefault="004C4F08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 xml:space="preserve">не являющимся индивидуальными предпринимателями </w:t>
      </w:r>
    </w:p>
    <w:p w:rsidR="00665953" w:rsidRDefault="004C4F08" w:rsidP="004E67FE">
      <w:pPr>
        <w:ind w:firstLine="0"/>
        <w:rPr>
          <w:rStyle w:val="a5"/>
          <w:rFonts w:ascii="Times New Roman" w:hAnsi="Times New Roman"/>
          <w:bdr w:val="none" w:sz="0" w:space="0" w:color="auto" w:frame="1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 xml:space="preserve">и применяющим специальный налоговый режим </w:t>
      </w:r>
    </w:p>
    <w:p w:rsidR="00374D72" w:rsidRPr="00D7038F" w:rsidRDefault="004C4F08" w:rsidP="004E67FE">
      <w:pPr>
        <w:ind w:firstLine="0"/>
        <w:rPr>
          <w:rFonts w:ascii="Times New Roman" w:hAnsi="Times New Roman"/>
        </w:rPr>
      </w:pPr>
      <w:r w:rsidRPr="00D7038F">
        <w:rPr>
          <w:rStyle w:val="a5"/>
          <w:rFonts w:ascii="Times New Roman" w:hAnsi="Times New Roman"/>
          <w:bdr w:val="none" w:sz="0" w:space="0" w:color="auto" w:frame="1"/>
        </w:rPr>
        <w:t>«Налог на профессиональный доход»</w:t>
      </w:r>
    </w:p>
    <w:bookmarkEnd w:id="2"/>
    <w:p w:rsidR="003E6FEB" w:rsidRPr="00D7038F" w:rsidRDefault="003E6FEB" w:rsidP="003E6FEB">
      <w:pPr>
        <w:jc w:val="center"/>
        <w:rPr>
          <w:rFonts w:ascii="Times New Roman" w:hAnsi="Times New Roman"/>
          <w:b/>
        </w:rPr>
      </w:pPr>
    </w:p>
    <w:p w:rsidR="003E6FEB" w:rsidRPr="00EC66D3" w:rsidRDefault="00AF474C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В целях развития и поддержки малого и среднего предпринимательства на территории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образования,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</w:t>
      </w:r>
      <w:r w:rsidR="009B0DD4" w:rsidRPr="00EC66D3">
        <w:rPr>
          <w:rFonts w:ascii="Times New Roman" w:hAnsi="Times New Roman"/>
        </w:rPr>
        <w:t>ссийской Федерации от 21.08.</w:t>
      </w:r>
      <w:r w:rsidRPr="00EC66D3">
        <w:rPr>
          <w:rFonts w:ascii="Times New Roman" w:hAnsi="Times New Roman"/>
        </w:rPr>
        <w:t xml:space="preserve">2010 года № 645, Положением о порядке управления и распоряжения имуществом, находящимся в муниципальной собственности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образования, утвержденным решением Думы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</w:t>
      </w:r>
      <w:r w:rsidR="009B0DD4" w:rsidRPr="00EC66D3">
        <w:rPr>
          <w:rFonts w:ascii="Times New Roman" w:hAnsi="Times New Roman"/>
        </w:rPr>
        <w:t xml:space="preserve"> от</w:t>
      </w:r>
      <w:r w:rsidR="00D211E0" w:rsidRPr="00EC66D3">
        <w:rPr>
          <w:rFonts w:ascii="Times New Roman" w:hAnsi="Times New Roman"/>
        </w:rPr>
        <w:t xml:space="preserve"> </w:t>
      </w:r>
      <w:r w:rsidR="00720B7F" w:rsidRPr="00EC66D3">
        <w:rPr>
          <w:rFonts w:ascii="Times New Roman" w:hAnsi="Times New Roman"/>
        </w:rPr>
        <w:t>24.02</w:t>
      </w:r>
      <w:r w:rsidR="009B0DD4" w:rsidRPr="00EC66D3">
        <w:rPr>
          <w:rFonts w:ascii="Times New Roman" w:hAnsi="Times New Roman"/>
        </w:rPr>
        <w:t>.</w:t>
      </w:r>
      <w:r w:rsidRPr="00EC66D3">
        <w:rPr>
          <w:rFonts w:ascii="Times New Roman" w:hAnsi="Times New Roman"/>
        </w:rPr>
        <w:t>201</w:t>
      </w:r>
      <w:r w:rsidR="00720B7F" w:rsidRPr="00EC66D3">
        <w:rPr>
          <w:rFonts w:ascii="Times New Roman" w:hAnsi="Times New Roman"/>
        </w:rPr>
        <w:t>0</w:t>
      </w:r>
      <w:r w:rsidRPr="00EC66D3">
        <w:rPr>
          <w:rFonts w:ascii="Times New Roman" w:hAnsi="Times New Roman"/>
        </w:rPr>
        <w:t xml:space="preserve"> года № </w:t>
      </w:r>
      <w:r w:rsidR="00720B7F" w:rsidRPr="00EC66D3">
        <w:rPr>
          <w:rFonts w:ascii="Times New Roman" w:hAnsi="Times New Roman"/>
        </w:rPr>
        <w:t>8</w:t>
      </w:r>
      <w:r w:rsidR="009B0DD4" w:rsidRPr="00EC66D3">
        <w:rPr>
          <w:rFonts w:ascii="Times New Roman" w:hAnsi="Times New Roman"/>
        </w:rPr>
        <w:t>4</w:t>
      </w:r>
      <w:r w:rsidRPr="00EC66D3">
        <w:rPr>
          <w:rFonts w:ascii="Times New Roman" w:hAnsi="Times New Roman"/>
        </w:rPr>
        <w:t xml:space="preserve">, статьями </w:t>
      </w:r>
      <w:r w:rsidR="003E6FEB" w:rsidRPr="00EC66D3">
        <w:rPr>
          <w:rFonts w:ascii="Times New Roman" w:hAnsi="Times New Roman"/>
        </w:rPr>
        <w:t xml:space="preserve">24, 42, </w:t>
      </w:r>
      <w:r w:rsidR="00D7463C" w:rsidRPr="00EC66D3">
        <w:rPr>
          <w:rFonts w:ascii="Times New Roman" w:hAnsi="Times New Roman"/>
        </w:rPr>
        <w:t>50</w:t>
      </w:r>
      <w:r w:rsidR="003E6FEB" w:rsidRPr="00EC66D3">
        <w:rPr>
          <w:rFonts w:ascii="Times New Roman" w:hAnsi="Times New Roman"/>
        </w:rPr>
        <w:t xml:space="preserve"> Устава </w:t>
      </w:r>
      <w:r w:rsidR="00223E7C" w:rsidRPr="00EC66D3">
        <w:rPr>
          <w:rFonts w:ascii="Times New Roman" w:hAnsi="Times New Roman"/>
        </w:rPr>
        <w:t>Черемховского</w:t>
      </w:r>
      <w:r w:rsidR="003E6FEB" w:rsidRPr="00EC66D3">
        <w:rPr>
          <w:rFonts w:ascii="Times New Roman" w:hAnsi="Times New Roman"/>
        </w:rPr>
        <w:t xml:space="preserve"> муниципального образования, Дума </w:t>
      </w:r>
      <w:r w:rsidR="00223E7C" w:rsidRPr="00EC66D3">
        <w:rPr>
          <w:rFonts w:ascii="Times New Roman" w:hAnsi="Times New Roman"/>
        </w:rPr>
        <w:t>Черемховского</w:t>
      </w:r>
      <w:r w:rsidR="003E6FEB" w:rsidRPr="00EC66D3">
        <w:rPr>
          <w:rFonts w:ascii="Times New Roman" w:hAnsi="Times New Roman"/>
        </w:rPr>
        <w:t xml:space="preserve"> муниципального образования</w:t>
      </w:r>
    </w:p>
    <w:p w:rsidR="00ED09A9" w:rsidRDefault="00ED09A9" w:rsidP="003E6F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773495" w:rsidRDefault="00773495" w:rsidP="00604753">
      <w:pPr>
        <w:ind w:firstLine="0"/>
        <w:jc w:val="center"/>
        <w:rPr>
          <w:rFonts w:ascii="Times New Roman" w:hAnsi="Times New Roman"/>
          <w:b/>
        </w:rPr>
      </w:pPr>
    </w:p>
    <w:p w:rsidR="00773495" w:rsidRDefault="00773495" w:rsidP="00604753">
      <w:pPr>
        <w:ind w:firstLine="0"/>
        <w:jc w:val="center"/>
        <w:rPr>
          <w:rFonts w:ascii="Times New Roman" w:hAnsi="Times New Roman"/>
          <w:b/>
        </w:rPr>
      </w:pPr>
    </w:p>
    <w:p w:rsidR="003E6FEB" w:rsidRPr="00EC66D3" w:rsidRDefault="003E6FEB" w:rsidP="00604753">
      <w:pPr>
        <w:ind w:firstLine="0"/>
        <w:jc w:val="center"/>
        <w:rPr>
          <w:rFonts w:ascii="Times New Roman" w:hAnsi="Times New Roman"/>
          <w:b/>
        </w:rPr>
      </w:pPr>
      <w:r w:rsidRPr="00EC66D3">
        <w:rPr>
          <w:rFonts w:ascii="Times New Roman" w:hAnsi="Times New Roman"/>
          <w:b/>
        </w:rPr>
        <w:t>РЕШИЛА:</w:t>
      </w:r>
    </w:p>
    <w:p w:rsidR="00665953" w:rsidRPr="00EC66D3" w:rsidRDefault="00665953" w:rsidP="003E6FEB">
      <w:pPr>
        <w:jc w:val="center"/>
        <w:rPr>
          <w:rFonts w:ascii="Times New Roman" w:hAnsi="Times New Roman"/>
          <w:b/>
        </w:rPr>
      </w:pPr>
    </w:p>
    <w:p w:rsidR="00615670" w:rsidRPr="00EC66D3" w:rsidRDefault="00B56051" w:rsidP="009B0DD4">
      <w:pPr>
        <w:pStyle w:val="aa"/>
        <w:numPr>
          <w:ilvl w:val="0"/>
          <w:numId w:val="12"/>
        </w:numPr>
        <w:ind w:left="0" w:firstLine="709"/>
        <w:rPr>
          <w:rFonts w:ascii="Times New Roman" w:hAnsi="Times New Roman"/>
          <w:b/>
        </w:rPr>
      </w:pPr>
      <w:bookmarkStart w:id="3" w:name="_Hlk53673450"/>
      <w:r w:rsidRPr="00B56051">
        <w:rPr>
          <w:rFonts w:ascii="Times New Roman" w:hAnsi="Times New Roman"/>
        </w:rPr>
        <w:lastRenderedPageBreak/>
        <w:t xml:space="preserve">Внести в </w:t>
      </w:r>
      <w:r w:rsidR="005F3128">
        <w:rPr>
          <w:rFonts w:ascii="Times New Roman" w:hAnsi="Times New Roman"/>
        </w:rPr>
        <w:t>решение Думы</w:t>
      </w:r>
      <w:r w:rsidRPr="00B56051">
        <w:rPr>
          <w:rFonts w:ascii="Times New Roman" w:hAnsi="Times New Roman"/>
        </w:rPr>
        <w:t xml:space="preserve"> Черемховского муниципального образования </w:t>
      </w:r>
      <w:r>
        <w:rPr>
          <w:rFonts w:ascii="Times New Roman" w:hAnsi="Times New Roman"/>
        </w:rPr>
        <w:t>от 29.</w:t>
      </w:r>
      <w:r w:rsidR="005F3128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.2021 № 244 « Об утверждении </w:t>
      </w:r>
      <w:r w:rsidR="004A2053" w:rsidRPr="00EC66D3">
        <w:rPr>
          <w:rFonts w:ascii="Times New Roman" w:hAnsi="Times New Roman"/>
        </w:rPr>
        <w:t>Положени</w:t>
      </w:r>
      <w:r>
        <w:rPr>
          <w:rFonts w:ascii="Times New Roman" w:hAnsi="Times New Roman"/>
        </w:rPr>
        <w:t>я</w:t>
      </w:r>
      <w:r w:rsidR="004A2053" w:rsidRPr="00EC66D3">
        <w:rPr>
          <w:rFonts w:ascii="Times New Roman" w:hAnsi="Times New Roman"/>
        </w:rPr>
        <w:t xml:space="preserve"> </w:t>
      </w:r>
      <w:r w:rsidR="00615670" w:rsidRPr="00EC66D3">
        <w:rPr>
          <w:rFonts w:ascii="Times New Roman" w:hAnsi="Times New Roman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r w:rsidR="00223E7C" w:rsidRPr="00EC66D3">
        <w:rPr>
          <w:rFonts w:ascii="Times New Roman" w:hAnsi="Times New Roman"/>
        </w:rPr>
        <w:t>Черемховского</w:t>
      </w:r>
      <w:r w:rsidR="00615670" w:rsidRPr="00EC66D3">
        <w:rPr>
          <w:rFonts w:ascii="Times New Roman" w:hAnsi="Times New Roman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D225F5" w:rsidRPr="00EC66D3">
        <w:rPr>
          <w:rFonts w:ascii="Times New Roman" w:hAnsi="Times New Roman"/>
        </w:rPr>
        <w:t>»</w:t>
      </w:r>
      <w:r w:rsidR="00615670" w:rsidRPr="00EC66D3">
        <w:rPr>
          <w:rFonts w:ascii="Times New Roman" w:hAnsi="Times New Roman"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D225F5" w:rsidRPr="00EC66D3">
        <w:rPr>
          <w:rFonts w:ascii="Times New Roman" w:hAnsi="Times New Roman"/>
        </w:rPr>
        <w:t xml:space="preserve">, </w:t>
      </w:r>
      <w:r w:rsidR="00D225F5" w:rsidRPr="00EC66D3">
        <w:rPr>
          <w:rStyle w:val="a5"/>
          <w:rFonts w:ascii="Times New Roman" w:hAnsi="Times New Roman"/>
          <w:b w:val="0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  <w:r w:rsidR="007B0B8B">
        <w:rPr>
          <w:rStyle w:val="a5"/>
          <w:rFonts w:ascii="Times New Roman" w:hAnsi="Times New Roman"/>
          <w:b w:val="0"/>
          <w:bdr w:val="none" w:sz="0" w:space="0" w:color="auto" w:frame="1"/>
        </w:rPr>
        <w:t>следующие изменения:</w:t>
      </w:r>
    </w:p>
    <w:bookmarkEnd w:id="3"/>
    <w:p w:rsidR="004E67FE" w:rsidRDefault="00B56051" w:rsidP="00B5605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7B0B8B">
        <w:rPr>
          <w:rFonts w:ascii="Times New Roman" w:hAnsi="Times New Roman"/>
        </w:rPr>
        <w:t xml:space="preserve">исключить </w:t>
      </w:r>
      <w:r w:rsidR="005A2752">
        <w:rPr>
          <w:rFonts w:ascii="Times New Roman" w:hAnsi="Times New Roman"/>
        </w:rPr>
        <w:t>в пункте 1.2 повторяющееся выражение» «</w:t>
      </w:r>
      <w:r w:rsidR="005A2752" w:rsidRPr="00EC66D3">
        <w:rPr>
          <w:rFonts w:ascii="Times New Roman" w:hAnsi="Times New Roman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5A2752">
        <w:rPr>
          <w:rFonts w:ascii="Times New Roman" w:hAnsi="Times New Roman"/>
        </w:rPr>
        <w:t>»</w:t>
      </w:r>
      <w:r w:rsidR="004E67FE" w:rsidRPr="00B56051">
        <w:rPr>
          <w:rFonts w:ascii="Times New Roman" w:hAnsi="Times New Roman"/>
        </w:rPr>
        <w:t>;</w:t>
      </w:r>
    </w:p>
    <w:p w:rsidR="005A2752" w:rsidRPr="00B56051" w:rsidRDefault="005A2752" w:rsidP="00B56051">
      <w:pPr>
        <w:autoSpaceDE w:val="0"/>
        <w:autoSpaceDN w:val="0"/>
        <w:adjustRightInd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1.2. в пункте 4.1 после слов «</w:t>
      </w:r>
      <w:r w:rsidRPr="00EC66D3">
        <w:rPr>
          <w:rFonts w:ascii="Times New Roman" w:hAnsi="Times New Roman"/>
        </w:rPr>
        <w:t>в орган исполнительной власти субъекта Российской Федерации</w:t>
      </w:r>
      <w:r>
        <w:rPr>
          <w:rFonts w:ascii="Times New Roman" w:hAnsi="Times New Roman"/>
        </w:rPr>
        <w:t>» дополнить словом «уполномоченный»</w:t>
      </w:r>
      <w:r w:rsidR="00D872C2">
        <w:rPr>
          <w:rFonts w:ascii="Times New Roman" w:hAnsi="Times New Roman"/>
        </w:rPr>
        <w:t>.</w:t>
      </w:r>
    </w:p>
    <w:p w:rsidR="003E6FEB" w:rsidRPr="00EC66D3" w:rsidRDefault="00B56051" w:rsidP="003E6FEB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E6FEB" w:rsidRPr="00EC66D3">
        <w:rPr>
          <w:rFonts w:ascii="Times New Roman" w:hAnsi="Times New Roman"/>
        </w:rPr>
        <w:t xml:space="preserve">. </w:t>
      </w:r>
      <w:r w:rsidR="009B0DD4" w:rsidRPr="00EC66D3">
        <w:rPr>
          <w:rFonts w:ascii="Times New Roman" w:hAnsi="Times New Roman"/>
        </w:rPr>
        <w:t>Главному с</w:t>
      </w:r>
      <w:r w:rsidR="003E6FEB" w:rsidRPr="00EC66D3">
        <w:rPr>
          <w:rFonts w:ascii="Times New Roman" w:hAnsi="Times New Roman"/>
        </w:rPr>
        <w:t xml:space="preserve">пециалисту администрации </w:t>
      </w:r>
      <w:r w:rsidR="00223E7C" w:rsidRPr="00EC66D3">
        <w:rPr>
          <w:rFonts w:ascii="Times New Roman" w:hAnsi="Times New Roman"/>
        </w:rPr>
        <w:t>Черемховского</w:t>
      </w:r>
      <w:r w:rsidR="003E6FEB" w:rsidRPr="00EC66D3">
        <w:rPr>
          <w:rFonts w:ascii="Times New Roman" w:hAnsi="Times New Roman"/>
        </w:rPr>
        <w:t xml:space="preserve"> муниципального образования </w:t>
      </w:r>
      <w:r w:rsidR="00D47A6E" w:rsidRPr="00EC66D3">
        <w:rPr>
          <w:rFonts w:ascii="Times New Roman" w:hAnsi="Times New Roman"/>
        </w:rPr>
        <w:t>Хмарук О.С.</w:t>
      </w:r>
      <w:r w:rsidR="003E6FEB" w:rsidRPr="00EC66D3">
        <w:rPr>
          <w:rFonts w:ascii="Times New Roman" w:hAnsi="Times New Roman"/>
        </w:rPr>
        <w:t>:</w:t>
      </w:r>
    </w:p>
    <w:p w:rsidR="004A2053" w:rsidRPr="00EC66D3" w:rsidRDefault="00B56051" w:rsidP="004A2053">
      <w:pPr>
        <w:pStyle w:val="aa"/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E6FEB" w:rsidRPr="00EC66D3">
        <w:rPr>
          <w:rFonts w:ascii="Times New Roman" w:hAnsi="Times New Roman"/>
        </w:rPr>
        <w:t xml:space="preserve">.1. </w:t>
      </w:r>
      <w:r w:rsidR="00D211E0" w:rsidRPr="00EC66D3">
        <w:rPr>
          <w:rFonts w:ascii="Times New Roman" w:hAnsi="Times New Roman"/>
        </w:rPr>
        <w:t>в</w:t>
      </w:r>
      <w:r w:rsidR="004A2053" w:rsidRPr="00EC66D3">
        <w:rPr>
          <w:rFonts w:ascii="Times New Roman" w:hAnsi="Times New Roman"/>
        </w:rPr>
        <w:t xml:space="preserve">нести </w:t>
      </w:r>
      <w:r w:rsidR="005F3128" w:rsidRPr="005F3128">
        <w:rPr>
          <w:rFonts w:ascii="Times New Roman" w:hAnsi="Times New Roman"/>
        </w:rPr>
        <w:t xml:space="preserve">в оригинал </w:t>
      </w:r>
      <w:r w:rsidR="004A2053" w:rsidRPr="00EC66D3">
        <w:rPr>
          <w:rFonts w:ascii="Times New Roman" w:hAnsi="Times New Roman"/>
        </w:rPr>
        <w:t>решени</w:t>
      </w:r>
      <w:r w:rsidR="00560CB0" w:rsidRPr="00EC66D3">
        <w:rPr>
          <w:rFonts w:ascii="Times New Roman" w:hAnsi="Times New Roman"/>
        </w:rPr>
        <w:t>я</w:t>
      </w:r>
      <w:r w:rsidR="004A2053" w:rsidRPr="00EC66D3">
        <w:rPr>
          <w:rFonts w:ascii="Times New Roman" w:hAnsi="Times New Roman"/>
        </w:rPr>
        <w:t xml:space="preserve"> </w:t>
      </w:r>
      <w:r w:rsidR="00665953" w:rsidRPr="00EC66D3">
        <w:rPr>
          <w:rFonts w:ascii="Times New Roman" w:hAnsi="Times New Roman"/>
        </w:rPr>
        <w:t>Д</w:t>
      </w:r>
      <w:r w:rsidR="004A2053" w:rsidRPr="00EC66D3">
        <w:rPr>
          <w:rFonts w:ascii="Times New Roman" w:hAnsi="Times New Roman"/>
        </w:rPr>
        <w:t xml:space="preserve">умы администрации </w:t>
      </w:r>
      <w:r w:rsidR="00223E7C" w:rsidRPr="00EC66D3">
        <w:rPr>
          <w:rFonts w:ascii="Times New Roman" w:hAnsi="Times New Roman"/>
        </w:rPr>
        <w:t>Черемховского</w:t>
      </w:r>
      <w:r w:rsidR="004A2053" w:rsidRPr="00EC66D3">
        <w:rPr>
          <w:rFonts w:ascii="Times New Roman" w:hAnsi="Times New Roman"/>
        </w:rPr>
        <w:t xml:space="preserve"> муниципального образования</w:t>
      </w:r>
      <w:r w:rsidR="005F3128">
        <w:rPr>
          <w:rFonts w:ascii="Times New Roman" w:hAnsi="Times New Roman"/>
        </w:rPr>
        <w:t xml:space="preserve"> от 29.07.2021 № 244</w:t>
      </w:r>
      <w:r w:rsidR="005F3128" w:rsidRPr="005F3128">
        <w:t xml:space="preserve"> </w:t>
      </w:r>
      <w:r w:rsidR="005F3128" w:rsidRPr="005F3128">
        <w:rPr>
          <w:rFonts w:ascii="Times New Roman" w:hAnsi="Times New Roman"/>
        </w:rPr>
        <w:t xml:space="preserve">информационную справку о внесенных настоящим </w:t>
      </w:r>
      <w:r w:rsidR="005F3128">
        <w:rPr>
          <w:rFonts w:ascii="Times New Roman" w:hAnsi="Times New Roman"/>
        </w:rPr>
        <w:t>решением Думы</w:t>
      </w:r>
      <w:r w:rsidR="005F3128" w:rsidRPr="005F3128">
        <w:rPr>
          <w:rFonts w:ascii="Times New Roman" w:hAnsi="Times New Roman"/>
        </w:rPr>
        <w:t xml:space="preserve"> изменениях и дополнениях</w:t>
      </w:r>
      <w:r w:rsidR="004A2053" w:rsidRPr="00EC66D3">
        <w:rPr>
          <w:rFonts w:ascii="Times New Roman" w:hAnsi="Times New Roman"/>
        </w:rPr>
        <w:t>;</w:t>
      </w:r>
    </w:p>
    <w:p w:rsidR="003E6FEB" w:rsidRPr="00EC66D3" w:rsidRDefault="00B56051" w:rsidP="004A2053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E6FEB" w:rsidRPr="00EC66D3">
        <w:rPr>
          <w:rFonts w:ascii="Times New Roman" w:hAnsi="Times New Roman"/>
        </w:rPr>
        <w:t xml:space="preserve">.2. </w:t>
      </w:r>
      <w:r w:rsidR="00604753" w:rsidRPr="00EC66D3">
        <w:rPr>
          <w:rFonts w:ascii="Times New Roman" w:hAnsi="Times New Roman"/>
        </w:rPr>
        <w:t>опубликовать настоящее решение Д</w:t>
      </w:r>
      <w:r w:rsidR="003E6FEB" w:rsidRPr="00EC66D3">
        <w:rPr>
          <w:rFonts w:ascii="Times New Roman" w:hAnsi="Times New Roman"/>
        </w:rPr>
        <w:t>умы в издании «</w:t>
      </w:r>
      <w:r w:rsidR="0047491A" w:rsidRPr="00EC66D3">
        <w:rPr>
          <w:rFonts w:ascii="Times New Roman" w:hAnsi="Times New Roman"/>
        </w:rPr>
        <w:t>Вестник Черемховского сельского поселения</w:t>
      </w:r>
      <w:r w:rsidR="003E6FEB" w:rsidRPr="00EC66D3">
        <w:rPr>
          <w:rFonts w:ascii="Times New Roman" w:hAnsi="Times New Roman"/>
        </w:rPr>
        <w:t>» и разместить в информационно – телекоммуникационной сети «Интернет» в подразделе «</w:t>
      </w:r>
      <w:r w:rsidR="0047491A" w:rsidRPr="00EC66D3">
        <w:rPr>
          <w:rFonts w:ascii="Times New Roman" w:hAnsi="Times New Roman"/>
        </w:rPr>
        <w:t>Черемховское</w:t>
      </w:r>
      <w:r w:rsidR="003E6FEB" w:rsidRPr="00EC66D3">
        <w:rPr>
          <w:rFonts w:ascii="Times New Roman" w:hAnsi="Times New Roman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="003E6FEB" w:rsidRPr="00EC66D3">
        <w:rPr>
          <w:rFonts w:ascii="Times New Roman" w:hAnsi="Times New Roman"/>
          <w:lang w:val="en-US"/>
        </w:rPr>
        <w:t>cher</w:t>
      </w:r>
      <w:r w:rsidR="00934435" w:rsidRPr="00EC66D3">
        <w:rPr>
          <w:rFonts w:ascii="Times New Roman" w:hAnsi="Times New Roman"/>
          <w:lang w:val="en-US"/>
        </w:rPr>
        <w:t>raion</w:t>
      </w:r>
      <w:r w:rsidR="003E6FEB" w:rsidRPr="00EC66D3">
        <w:rPr>
          <w:rFonts w:ascii="Times New Roman" w:hAnsi="Times New Roman"/>
        </w:rPr>
        <w:t>.</w:t>
      </w:r>
      <w:r w:rsidR="003E6FEB" w:rsidRPr="00EC66D3">
        <w:rPr>
          <w:rFonts w:ascii="Times New Roman" w:hAnsi="Times New Roman"/>
          <w:lang w:val="en-US"/>
        </w:rPr>
        <w:t>ru</w:t>
      </w:r>
      <w:r w:rsidR="003E6FEB" w:rsidRPr="00EC66D3">
        <w:rPr>
          <w:rFonts w:ascii="Times New Roman" w:hAnsi="Times New Roman"/>
        </w:rPr>
        <w:t>.</w:t>
      </w:r>
    </w:p>
    <w:p w:rsidR="003E6FEB" w:rsidRPr="00EC66D3" w:rsidRDefault="00B56051" w:rsidP="00642303">
      <w:pPr>
        <w:pStyle w:val="a4"/>
        <w:spacing w:before="0" w:beforeAutospacing="0" w:after="0" w:afterAutospacing="0"/>
        <w:ind w:firstLine="703"/>
        <w:rPr>
          <w:color w:val="000000"/>
        </w:rPr>
      </w:pPr>
      <w:r>
        <w:t>3</w:t>
      </w:r>
      <w:r w:rsidR="003E6FEB" w:rsidRPr="00EC66D3">
        <w:t>. Контроль за исполнением настоящего решения возложить на глав</w:t>
      </w:r>
      <w:r w:rsidR="00642303" w:rsidRPr="00EC66D3">
        <w:t xml:space="preserve">у </w:t>
      </w:r>
      <w:r w:rsidR="00223E7C" w:rsidRPr="00EC66D3">
        <w:t>Черемховского</w:t>
      </w:r>
      <w:r w:rsidR="003E6FEB" w:rsidRPr="00EC66D3">
        <w:t xml:space="preserve"> муниципального образования </w:t>
      </w:r>
      <w:r w:rsidR="00D47A6E" w:rsidRPr="00EC66D3">
        <w:t>В.В.Зинкевича</w:t>
      </w:r>
      <w:r w:rsidR="00642303" w:rsidRPr="00EC66D3">
        <w:t>.</w:t>
      </w:r>
    </w:p>
    <w:p w:rsidR="003E6FEB" w:rsidRDefault="003E6FEB" w:rsidP="003E6FEB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872C2" w:rsidRPr="00EC66D3" w:rsidRDefault="00D872C2" w:rsidP="003E6FEB">
      <w:pPr>
        <w:suppressAutoHyphens/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D211E0" w:rsidRPr="00EC66D3" w:rsidRDefault="008350B0" w:rsidP="00082279">
      <w:pPr>
        <w:ind w:firstLine="0"/>
        <w:rPr>
          <w:rFonts w:ascii="Times New Roman" w:hAnsi="Times New Roman"/>
        </w:rPr>
      </w:pPr>
      <w:r w:rsidRPr="00EC66D3">
        <w:rPr>
          <w:rFonts w:ascii="Times New Roman" w:hAnsi="Times New Roman"/>
        </w:rPr>
        <w:t>П</w:t>
      </w:r>
      <w:r w:rsidR="00082279" w:rsidRPr="00EC66D3">
        <w:rPr>
          <w:rFonts w:ascii="Times New Roman" w:hAnsi="Times New Roman"/>
        </w:rPr>
        <w:t>редседател</w:t>
      </w:r>
      <w:r w:rsidRPr="00EC66D3">
        <w:rPr>
          <w:rFonts w:ascii="Times New Roman" w:hAnsi="Times New Roman"/>
        </w:rPr>
        <w:t xml:space="preserve">ь </w:t>
      </w:r>
      <w:r w:rsidR="00082279" w:rsidRPr="00EC66D3">
        <w:rPr>
          <w:rFonts w:ascii="Times New Roman" w:hAnsi="Times New Roman"/>
        </w:rPr>
        <w:t>Думы</w:t>
      </w:r>
      <w:r w:rsidR="00D211E0" w:rsidRPr="00EC66D3">
        <w:rPr>
          <w:rFonts w:ascii="Times New Roman" w:hAnsi="Times New Roman"/>
        </w:rPr>
        <w:t xml:space="preserve"> </w:t>
      </w:r>
      <w:r w:rsidR="00223E7C" w:rsidRPr="00EC66D3">
        <w:rPr>
          <w:rFonts w:ascii="Times New Roman" w:hAnsi="Times New Roman"/>
        </w:rPr>
        <w:t>Черемховского</w:t>
      </w:r>
    </w:p>
    <w:p w:rsidR="00665953" w:rsidRPr="00EC66D3" w:rsidRDefault="00D211E0" w:rsidP="00082279">
      <w:pPr>
        <w:ind w:firstLine="0"/>
        <w:rPr>
          <w:rFonts w:ascii="Times New Roman" w:hAnsi="Times New Roman"/>
        </w:rPr>
      </w:pPr>
      <w:r w:rsidRPr="00EC66D3">
        <w:rPr>
          <w:rFonts w:ascii="Times New Roman" w:hAnsi="Times New Roman"/>
        </w:rPr>
        <w:t>муниципального образования</w:t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="00EC66D3">
        <w:rPr>
          <w:rFonts w:ascii="Times New Roman" w:hAnsi="Times New Roman"/>
        </w:rPr>
        <w:tab/>
      </w:r>
      <w:r w:rsidR="00EC66D3">
        <w:rPr>
          <w:rFonts w:ascii="Times New Roman" w:hAnsi="Times New Roman"/>
        </w:rPr>
        <w:tab/>
      </w:r>
      <w:r w:rsidR="00EC063D" w:rsidRPr="00EC66D3">
        <w:rPr>
          <w:rFonts w:ascii="Times New Roman" w:hAnsi="Times New Roman"/>
        </w:rPr>
        <w:t>В.В.Зинкевич</w:t>
      </w:r>
    </w:p>
    <w:p w:rsidR="009373A2" w:rsidRPr="00EC66D3" w:rsidRDefault="009373A2" w:rsidP="00082279">
      <w:pPr>
        <w:ind w:firstLine="0"/>
        <w:rPr>
          <w:rFonts w:ascii="Times New Roman" w:hAnsi="Times New Roman"/>
        </w:rPr>
      </w:pPr>
    </w:p>
    <w:p w:rsidR="009373A2" w:rsidRPr="00EC66D3" w:rsidRDefault="009373A2" w:rsidP="00082279">
      <w:pPr>
        <w:ind w:firstLine="0"/>
        <w:rPr>
          <w:rFonts w:ascii="Times New Roman" w:hAnsi="Times New Roman"/>
        </w:rPr>
      </w:pPr>
    </w:p>
    <w:p w:rsidR="00EC66D3" w:rsidRPr="00EC66D3" w:rsidRDefault="00665953" w:rsidP="009373A2">
      <w:pPr>
        <w:ind w:firstLine="0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Глава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</w:t>
      </w:r>
    </w:p>
    <w:p w:rsidR="009373A2" w:rsidRPr="00EC66D3" w:rsidRDefault="00665953" w:rsidP="009373A2">
      <w:pPr>
        <w:ind w:firstLine="0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сельского поселения </w:t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</w:r>
      <w:r w:rsidRPr="00EC66D3">
        <w:rPr>
          <w:rFonts w:ascii="Times New Roman" w:hAnsi="Times New Roman"/>
        </w:rPr>
        <w:tab/>
        <w:t xml:space="preserve">     </w:t>
      </w:r>
      <w:r w:rsidR="00EC66D3" w:rsidRPr="00EC66D3">
        <w:rPr>
          <w:rFonts w:ascii="Times New Roman" w:hAnsi="Times New Roman"/>
        </w:rPr>
        <w:tab/>
      </w:r>
      <w:r w:rsidR="00EC66D3" w:rsidRPr="00EC66D3">
        <w:rPr>
          <w:rFonts w:ascii="Times New Roman" w:hAnsi="Times New Roman"/>
        </w:rPr>
        <w:tab/>
      </w:r>
      <w:r w:rsidR="00EC66D3" w:rsidRPr="00EC66D3">
        <w:rPr>
          <w:rFonts w:ascii="Times New Roman" w:hAnsi="Times New Roman"/>
        </w:rPr>
        <w:tab/>
      </w:r>
      <w:r w:rsidR="00EC66D3" w:rsidRPr="00EC66D3">
        <w:rPr>
          <w:rFonts w:ascii="Times New Roman" w:hAnsi="Times New Roman"/>
        </w:rPr>
        <w:tab/>
      </w:r>
      <w:r w:rsidR="00EC66D3">
        <w:rPr>
          <w:rFonts w:ascii="Times New Roman" w:hAnsi="Times New Roman"/>
        </w:rPr>
        <w:tab/>
      </w:r>
      <w:r w:rsidR="00EC063D" w:rsidRPr="00EC66D3">
        <w:rPr>
          <w:rFonts w:ascii="Times New Roman" w:hAnsi="Times New Roman"/>
        </w:rPr>
        <w:t>В.В.Зинкевич</w:t>
      </w:r>
    </w:p>
    <w:p w:rsidR="00560CB0" w:rsidRPr="00EC66D3" w:rsidRDefault="00560CB0" w:rsidP="009373A2">
      <w:pPr>
        <w:tabs>
          <w:tab w:val="left" w:pos="6946"/>
        </w:tabs>
        <w:ind w:firstLine="0"/>
        <w:rPr>
          <w:rFonts w:ascii="Times New Roman" w:hAnsi="Times New Roman"/>
        </w:rPr>
      </w:pPr>
    </w:p>
    <w:p w:rsidR="009373A2" w:rsidRPr="00EC66D3" w:rsidRDefault="009373A2" w:rsidP="009373A2">
      <w:pPr>
        <w:tabs>
          <w:tab w:val="left" w:pos="6946"/>
        </w:tabs>
        <w:ind w:firstLine="0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EC66D3" w:rsidRDefault="00EC66D3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D872C2" w:rsidRDefault="00D872C2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D872C2" w:rsidRDefault="00D872C2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771AF5" w:rsidRDefault="00771AF5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</w:p>
    <w:p w:rsidR="00CE51A5" w:rsidRPr="00D7038F" w:rsidRDefault="00CE51A5" w:rsidP="00665953">
      <w:pPr>
        <w:tabs>
          <w:tab w:val="left" w:pos="6946"/>
        </w:tabs>
        <w:ind w:left="4956" w:firstLine="708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lastRenderedPageBreak/>
        <w:t>Приложение к решению</w:t>
      </w:r>
    </w:p>
    <w:p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 xml:space="preserve">Думы </w:t>
      </w:r>
      <w:r w:rsidR="00223E7C">
        <w:rPr>
          <w:rFonts w:ascii="Times New Roman" w:hAnsi="Times New Roman"/>
        </w:rPr>
        <w:t>Черемховского</w:t>
      </w:r>
    </w:p>
    <w:p w:rsidR="00CE51A5" w:rsidRPr="00D7038F" w:rsidRDefault="00CE51A5" w:rsidP="00665953">
      <w:pPr>
        <w:tabs>
          <w:tab w:val="left" w:pos="6946"/>
        </w:tabs>
        <w:ind w:left="6379" w:hanging="6379"/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муниципального образования</w:t>
      </w:r>
    </w:p>
    <w:p w:rsidR="00CE51A5" w:rsidRPr="00D7038F" w:rsidRDefault="00CE51A5" w:rsidP="00665953">
      <w:pPr>
        <w:tabs>
          <w:tab w:val="left" w:pos="6946"/>
        </w:tabs>
        <w:jc w:val="right"/>
        <w:rPr>
          <w:rFonts w:ascii="Times New Roman" w:hAnsi="Times New Roman"/>
        </w:rPr>
      </w:pPr>
      <w:r w:rsidRPr="00D7038F">
        <w:rPr>
          <w:rFonts w:ascii="Times New Roman" w:hAnsi="Times New Roman"/>
        </w:rPr>
        <w:t>от</w:t>
      </w:r>
      <w:r w:rsidR="000E2BAB">
        <w:rPr>
          <w:rFonts w:ascii="Times New Roman" w:hAnsi="Times New Roman"/>
        </w:rPr>
        <w:t xml:space="preserve"> </w:t>
      </w:r>
      <w:r w:rsidR="00AE2E85">
        <w:rPr>
          <w:rFonts w:ascii="Times New Roman" w:hAnsi="Times New Roman"/>
        </w:rPr>
        <w:t>14.02.</w:t>
      </w:r>
      <w:r w:rsidR="009373A2">
        <w:rPr>
          <w:rFonts w:ascii="Times New Roman" w:hAnsi="Times New Roman"/>
        </w:rPr>
        <w:t>2021г</w:t>
      </w:r>
      <w:r w:rsidRPr="00D7038F">
        <w:rPr>
          <w:rFonts w:ascii="Times New Roman" w:hAnsi="Times New Roman"/>
        </w:rPr>
        <w:t xml:space="preserve"> № </w:t>
      </w:r>
      <w:r w:rsidR="000E2BAB">
        <w:rPr>
          <w:rFonts w:ascii="Times New Roman" w:hAnsi="Times New Roman"/>
        </w:rPr>
        <w:t xml:space="preserve"> </w:t>
      </w:r>
      <w:r w:rsidR="00AE2E85">
        <w:rPr>
          <w:rFonts w:ascii="Times New Roman" w:hAnsi="Times New Roman"/>
        </w:rPr>
        <w:t>13</w:t>
      </w:r>
    </w:p>
    <w:p w:rsidR="00CE51A5" w:rsidRPr="00D7038F" w:rsidRDefault="00CE51A5" w:rsidP="0066595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CE51A5" w:rsidRPr="00EC66D3" w:rsidRDefault="00CE51A5" w:rsidP="00FC30A2">
      <w:pPr>
        <w:jc w:val="center"/>
        <w:rPr>
          <w:rFonts w:ascii="Times New Roman" w:hAnsi="Times New Roman"/>
          <w:b/>
        </w:rPr>
      </w:pPr>
      <w:bookmarkStart w:id="4" w:name="sub_100"/>
      <w:r w:rsidRPr="00EC66D3">
        <w:rPr>
          <w:rFonts w:ascii="Times New Roman" w:hAnsi="Times New Roman"/>
          <w:b/>
        </w:rPr>
        <w:t>Положения о порядке формирования,</w:t>
      </w:r>
    </w:p>
    <w:p w:rsidR="00FC30A2" w:rsidRPr="00EC66D3" w:rsidRDefault="00CE51A5" w:rsidP="00FC30A2">
      <w:pPr>
        <w:ind w:firstLine="0"/>
        <w:jc w:val="center"/>
        <w:rPr>
          <w:rFonts w:ascii="Times New Roman" w:hAnsi="Times New Roman"/>
        </w:rPr>
      </w:pPr>
      <w:r w:rsidRPr="00EC66D3">
        <w:rPr>
          <w:rFonts w:ascii="Times New Roman" w:hAnsi="Times New Roman"/>
          <w:b/>
        </w:rPr>
        <w:t>ведения (в том числе ежегодного дополнения)</w:t>
      </w:r>
      <w:r w:rsidRPr="00EC66D3">
        <w:rPr>
          <w:rFonts w:ascii="Times New Roman" w:hAnsi="Times New Roman"/>
        </w:rPr>
        <w:t xml:space="preserve"> </w:t>
      </w:r>
      <w:r w:rsidRPr="00EC66D3">
        <w:rPr>
          <w:rFonts w:ascii="Times New Roman" w:hAnsi="Times New Roman"/>
          <w:b/>
        </w:rPr>
        <w:t xml:space="preserve"> и обязательного опубликования перечня имущества </w:t>
      </w:r>
      <w:r w:rsidR="00223E7C" w:rsidRPr="00EC66D3">
        <w:rPr>
          <w:rFonts w:ascii="Times New Roman" w:hAnsi="Times New Roman"/>
          <w:b/>
        </w:rPr>
        <w:t>Черемховского</w:t>
      </w:r>
      <w:r w:rsidRPr="00EC66D3">
        <w:rPr>
          <w:rFonts w:ascii="Times New Roman" w:hAnsi="Times New Roman"/>
          <w:b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FC30A2" w:rsidRPr="00EC66D3">
        <w:rPr>
          <w:rFonts w:ascii="Times New Roman" w:hAnsi="Times New Roman"/>
          <w:b/>
        </w:rPr>
        <w:t>»</w:t>
      </w:r>
      <w:r w:rsidRPr="00EC66D3">
        <w:rPr>
          <w:rFonts w:ascii="Times New Roman" w:hAnsi="Times New Roman"/>
          <w:b/>
        </w:rPr>
        <w:t xml:space="preserve"> используемого в целях предоставления его во владение и (или) в пользование на долгосрочной основе субъектам малого и среднего предпринимательства»</w:t>
      </w:r>
      <w:r w:rsidR="00FC30A2" w:rsidRPr="00EC66D3">
        <w:rPr>
          <w:rFonts w:ascii="Times New Roman" w:hAnsi="Times New Roman"/>
          <w:b/>
        </w:rPr>
        <w:t xml:space="preserve">, </w:t>
      </w:r>
      <w:r w:rsidR="00FC30A2" w:rsidRPr="00EC66D3">
        <w:rPr>
          <w:rStyle w:val="a5"/>
          <w:rFonts w:ascii="Times New Roman" w:hAnsi="Times New Roman"/>
          <w:bdr w:val="none" w:sz="0" w:space="0" w:color="auto" w:frame="1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CE51A5" w:rsidRPr="00EC66D3" w:rsidRDefault="00CE51A5" w:rsidP="00CE51A5">
      <w:pPr>
        <w:rPr>
          <w:rFonts w:ascii="Times New Roman" w:hAnsi="Times New Roman"/>
          <w:b/>
        </w:rPr>
      </w:pPr>
    </w:p>
    <w:p w:rsidR="00CE51A5" w:rsidRPr="00EC66D3" w:rsidRDefault="00CE51A5" w:rsidP="00CE51A5">
      <w:pPr>
        <w:keepNext/>
        <w:ind w:firstLine="540"/>
        <w:jc w:val="center"/>
        <w:outlineLvl w:val="0"/>
        <w:rPr>
          <w:rFonts w:ascii="Times New Roman" w:hAnsi="Times New Roman"/>
          <w:b/>
        </w:rPr>
      </w:pPr>
      <w:r w:rsidRPr="00EC66D3">
        <w:rPr>
          <w:rFonts w:ascii="Times New Roman" w:hAnsi="Times New Roman"/>
          <w:b/>
        </w:rPr>
        <w:t>Раздел 1. Общие положения</w:t>
      </w:r>
    </w:p>
    <w:p w:rsidR="00EC66D3" w:rsidRPr="00EC66D3" w:rsidRDefault="00EC66D3" w:rsidP="00CE51A5">
      <w:pPr>
        <w:keepNext/>
        <w:ind w:firstLine="540"/>
        <w:jc w:val="center"/>
        <w:outlineLvl w:val="0"/>
        <w:rPr>
          <w:rFonts w:ascii="Times New Roman" w:hAnsi="Times New Roman"/>
          <w:b/>
        </w:rPr>
      </w:pPr>
    </w:p>
    <w:bookmarkEnd w:id="4"/>
    <w:p w:rsidR="00AF63DA" w:rsidRPr="00EC66D3" w:rsidRDefault="00AF63DA" w:rsidP="00EC66D3">
      <w:pPr>
        <w:pStyle w:val="aa"/>
        <w:numPr>
          <w:ilvl w:val="1"/>
          <w:numId w:val="15"/>
        </w:numPr>
        <w:tabs>
          <w:tab w:val="left" w:pos="0"/>
          <w:tab w:val="left" w:pos="900"/>
          <w:tab w:val="left" w:pos="1080"/>
        </w:tabs>
        <w:ind w:left="0"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Настоящее Положение </w:t>
      </w:r>
      <w:r w:rsidR="00A574E1" w:rsidRPr="00EC66D3">
        <w:rPr>
          <w:rFonts w:ascii="Times New Roman" w:hAnsi="Times New Roman"/>
        </w:rPr>
        <w:t xml:space="preserve">о порядке формирования, ведения (в том числе ежегодного дополнения) и обязательного опубликования перечня имущества </w:t>
      </w:r>
      <w:r w:rsidR="00223E7C" w:rsidRPr="00EC66D3">
        <w:rPr>
          <w:rFonts w:ascii="Times New Roman" w:hAnsi="Times New Roman"/>
        </w:rPr>
        <w:t>Черемховского</w:t>
      </w:r>
      <w:r w:rsidR="00A574E1" w:rsidRPr="00EC66D3">
        <w:rPr>
          <w:rFonts w:ascii="Times New Roman" w:hAnsi="Times New Roman"/>
        </w:rPr>
        <w:t xml:space="preserve">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используемого в целях предоставления его во владение и (или) в пользование на долгосрочной основе субъектам малого и среднего предпринимательства, </w:t>
      </w:r>
      <w:r w:rsidR="00A574E1" w:rsidRPr="00EC66D3">
        <w:rPr>
          <w:rStyle w:val="a5"/>
          <w:rFonts w:ascii="Times New Roman" w:hAnsi="Times New Roman"/>
          <w:b w:val="0"/>
          <w:bdr w:val="none" w:sz="0" w:space="0" w:color="auto" w:frame="1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</w:t>
      </w:r>
      <w:r w:rsidRPr="00EC66D3">
        <w:rPr>
          <w:rStyle w:val="a5"/>
          <w:rFonts w:ascii="Times New Roman" w:hAnsi="Times New Roman"/>
          <w:b w:val="0"/>
          <w:bdr w:val="none" w:sz="0" w:space="0" w:color="auto" w:frame="1"/>
        </w:rPr>
        <w:t>(далее – Положение)</w:t>
      </w:r>
      <w:r w:rsidRPr="00EC66D3">
        <w:rPr>
          <w:rFonts w:ascii="Times New Roman" w:hAnsi="Times New Roman"/>
        </w:rPr>
        <w:t>, разработано в соответствии с Федеральным законом от 26 июля 2006 года  № 135-ФЗ  «О защите конкуренции», Федеральным законом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законом от 8 июня 2020 года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Правилами формирования, ведения и обязательного опубликования перечня федерального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утвержденными постановлением Правительства Российской Федерации от 21 августа 2010 года № 645,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073C70" w:rsidRPr="00EC66D3">
        <w:rPr>
          <w:rFonts w:ascii="Times New Roman" w:hAnsi="Times New Roman"/>
        </w:rPr>
        <w:t>.</w:t>
      </w:r>
    </w:p>
    <w:p w:rsidR="00CE51A5" w:rsidRPr="00EC66D3" w:rsidRDefault="00CE51A5" w:rsidP="00EC66D3">
      <w:pPr>
        <w:tabs>
          <w:tab w:val="left" w:pos="709"/>
        </w:tabs>
        <w:ind w:firstLine="709"/>
        <w:rPr>
          <w:rFonts w:ascii="Times New Roman" w:hAnsi="Times New Roman"/>
          <w:bCs/>
          <w:bdr w:val="none" w:sz="0" w:space="0" w:color="auto" w:frame="1"/>
        </w:rPr>
      </w:pPr>
      <w:r w:rsidRPr="00EC66D3">
        <w:rPr>
          <w:rFonts w:ascii="Times New Roman" w:hAnsi="Times New Roman"/>
        </w:rPr>
        <w:t>1.2</w:t>
      </w:r>
      <w:r w:rsidRPr="005E0554">
        <w:rPr>
          <w:rFonts w:ascii="Times New Roman" w:hAnsi="Times New Roman"/>
        </w:rPr>
        <w:t xml:space="preserve">. Положение регулирует правила формирования, ведения </w:t>
      </w:r>
      <w:r w:rsidR="003F11D8" w:rsidRPr="005E0554">
        <w:rPr>
          <w:rFonts w:ascii="Times New Roman" w:hAnsi="Times New Roman"/>
        </w:rPr>
        <w:t xml:space="preserve">(в том числе ежегодного дополнения) </w:t>
      </w:r>
      <w:r w:rsidRPr="005E0554">
        <w:rPr>
          <w:rFonts w:ascii="Times New Roman" w:hAnsi="Times New Roman"/>
        </w:rPr>
        <w:t xml:space="preserve">и обязательного опубликования Перечня имущества </w:t>
      </w:r>
      <w:r w:rsidR="00223E7C" w:rsidRPr="005E0554">
        <w:rPr>
          <w:rFonts w:ascii="Times New Roman" w:hAnsi="Times New Roman"/>
        </w:rPr>
        <w:t>Черемховского</w:t>
      </w:r>
      <w:r w:rsidRPr="005E0554">
        <w:rPr>
          <w:rFonts w:ascii="Times New Roman" w:hAnsi="Times New Roman"/>
        </w:rPr>
        <w:t xml:space="preserve"> муниципального образования, свободного от прав третьих лиц (за исключением права хозяйственного ведения, </w:t>
      </w:r>
      <w:r w:rsidRPr="005E0554">
        <w:rPr>
          <w:rFonts w:ascii="Times New Roman" w:hAnsi="Times New Roman"/>
        </w:rPr>
        <w:lastRenderedPageBreak/>
        <w:t xml:space="preserve">права оперативного управления, а также имущественных прав субъектов малого и среднего предпринимательства), </w:t>
      </w:r>
      <w:r w:rsidR="003F11D8" w:rsidRPr="005E0554">
        <w:rPr>
          <w:rFonts w:ascii="Times New Roman" w:hAnsi="Times New Roman"/>
        </w:rPr>
        <w:t xml:space="preserve">предусмотренного частью 4 статьи 18 Федерального закона «О развитии малого и среднего предпринимательства в Российской Федерации </w:t>
      </w:r>
      <w:r w:rsidRPr="005E0554">
        <w:rPr>
          <w:rFonts w:ascii="Times New Roman" w:hAnsi="Times New Roman"/>
        </w:rPr>
        <w:t>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C63D50" w:rsidRPr="005E0554">
        <w:rPr>
          <w:rStyle w:val="a5"/>
          <w:rFonts w:ascii="Times New Roman" w:hAnsi="Times New Roman"/>
          <w:b w:val="0"/>
          <w:bdr w:val="none" w:sz="0" w:space="0" w:color="auto" w:frame="1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5E0554">
        <w:rPr>
          <w:rFonts w:ascii="Times New Roman" w:hAnsi="Times New Roman"/>
        </w:rPr>
        <w:t xml:space="preserve"> </w:t>
      </w:r>
      <w:r w:rsidRPr="005E0554">
        <w:rPr>
          <w:rFonts w:ascii="Times New Roman" w:hAnsi="Times New Roman"/>
          <w:bCs/>
          <w:bdr w:val="none" w:sz="0" w:space="0" w:color="auto" w:frame="1"/>
        </w:rPr>
        <w:t>(далее – Перечень).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1.3. Предоставление в аренду имущества, включенного в Перечень, осуществляется в соответствии со статьей 17.1 Федерального закона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Pr="00EC66D3">
        <w:rPr>
          <w:rFonts w:ascii="Times New Roman" w:hAnsi="Times New Roman"/>
          <w:color w:val="555555"/>
        </w:rPr>
        <w:t xml:space="preserve"> </w:t>
      </w:r>
      <w:r w:rsidR="00720B7F" w:rsidRPr="00EC66D3">
        <w:rPr>
          <w:rFonts w:ascii="Times New Roman" w:hAnsi="Times New Roman"/>
        </w:rPr>
        <w:t>Положением о порядке управления и распоряжения имуществом, находящимся в муниципальной собственности Черемховского муниципального образования, утвержденным решением Думы Черемховского муниципального образования от 24.02.2010. №84</w:t>
      </w:r>
    </w:p>
    <w:p w:rsidR="00CE51A5" w:rsidRPr="00EC66D3" w:rsidRDefault="00CE51A5" w:rsidP="00EC66D3">
      <w:pPr>
        <w:ind w:firstLine="709"/>
        <w:jc w:val="center"/>
        <w:rPr>
          <w:rFonts w:ascii="Times New Roman" w:hAnsi="Times New Roman"/>
          <w:b/>
        </w:rPr>
      </w:pPr>
    </w:p>
    <w:p w:rsidR="00CE51A5" w:rsidRPr="00EC66D3" w:rsidRDefault="00CE51A5" w:rsidP="00EC66D3">
      <w:pPr>
        <w:ind w:firstLine="709"/>
        <w:jc w:val="center"/>
        <w:rPr>
          <w:rFonts w:ascii="Times New Roman" w:hAnsi="Times New Roman"/>
          <w:b/>
        </w:rPr>
      </w:pPr>
      <w:r w:rsidRPr="00EC66D3">
        <w:rPr>
          <w:rFonts w:ascii="Times New Roman" w:hAnsi="Times New Roman"/>
          <w:b/>
        </w:rPr>
        <w:t>Раздел 2. Порядок формирования Перечня</w:t>
      </w:r>
    </w:p>
    <w:p w:rsidR="009373A2" w:rsidRPr="00EC66D3" w:rsidRDefault="009373A2" w:rsidP="00EC66D3">
      <w:pPr>
        <w:ind w:firstLine="709"/>
        <w:jc w:val="center"/>
        <w:rPr>
          <w:rFonts w:ascii="Times New Roman" w:hAnsi="Times New Roman"/>
          <w:b/>
        </w:rPr>
      </w:pP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2.1. Формирование Перечня осуществляет специалист 1 категории администрации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 уполномоченный распоряжением администрации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 (далее – Должностное лицо).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2.2. В Перечень включается муниципальное имущество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образования, свободное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земельные участки</w:t>
      </w:r>
      <w:r w:rsidR="002306F9" w:rsidRPr="00EC66D3">
        <w:rPr>
          <w:rFonts w:ascii="Times New Roman" w:hAnsi="Times New Roman"/>
        </w:rPr>
        <w:t xml:space="preserve">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</w:t>
      </w:r>
      <w:r w:rsidRPr="00EC66D3">
        <w:rPr>
          <w:rFonts w:ascii="Times New Roman" w:hAnsi="Times New Roman"/>
        </w:rPr>
        <w:t xml:space="preserve">, здания, строения, сооружения, нежилые помещения, оборудование, машины, механизмы, установки, транспортные средства, инвентарь, инструменты (далее - имущество).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2.3. Должностное лицо включает муниципальное имущество в Перечень (исключает муниципальное имущество из Перечня) с учетом предложений руководителей органов администрации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образования, Думы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образования, депутатов Думы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EC66D3">
        <w:rPr>
          <w:rFonts w:ascii="Times New Roman" w:hAnsi="Times New Roman"/>
          <w:bCs/>
          <w:bdr w:val="none" w:sz="0" w:space="0" w:color="auto" w:frame="1"/>
        </w:rPr>
        <w:t xml:space="preserve"> инфраструктуру поддержки субъектов малого и среднего предпринимательства</w:t>
      </w:r>
      <w:r w:rsidR="00401C76" w:rsidRPr="00EC66D3">
        <w:rPr>
          <w:rFonts w:ascii="Times New Roman" w:hAnsi="Times New Roman"/>
          <w:bCs/>
          <w:bdr w:val="none" w:sz="0" w:space="0" w:color="auto" w:frame="1"/>
        </w:rPr>
        <w:t>,</w:t>
      </w:r>
      <w:r w:rsidR="00401C76" w:rsidRPr="00EC66D3">
        <w:rPr>
          <w:rStyle w:val="20"/>
          <w:b w:val="0"/>
          <w:sz w:val="24"/>
          <w:szCs w:val="24"/>
          <w:bdr w:val="none" w:sz="0" w:space="0" w:color="auto" w:frame="1"/>
        </w:rPr>
        <w:t xml:space="preserve"> </w:t>
      </w:r>
      <w:r w:rsidR="00401C76" w:rsidRPr="00EC66D3">
        <w:rPr>
          <w:rStyle w:val="a5"/>
          <w:rFonts w:ascii="Times New Roman" w:hAnsi="Times New Roman"/>
          <w:b w:val="0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</w:t>
      </w:r>
      <w:r w:rsidR="00232FD5" w:rsidRPr="00EC66D3">
        <w:rPr>
          <w:rStyle w:val="a5"/>
          <w:rFonts w:ascii="Times New Roman" w:hAnsi="Times New Roman"/>
          <w:b w:val="0"/>
          <w:bdr w:val="none" w:sz="0" w:space="0" w:color="auto" w:frame="1"/>
        </w:rPr>
        <w:t>».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2.4. Изменения в утвержденный Перечень вносятся путем: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2.4.1. включения дополнительного имущества;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2.4.2. исключения имущества;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2.4.3. внесения изменений в сведения об имуществе, включенном в Перечень.</w:t>
      </w:r>
    </w:p>
    <w:p w:rsidR="00B61754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2.5. Основаниями для исключения муниципального имущества из Перечня являются:</w:t>
      </w:r>
      <w:r w:rsidR="00B61754" w:rsidRPr="00EC66D3">
        <w:rPr>
          <w:rFonts w:ascii="Times New Roman" w:hAnsi="Times New Roman"/>
        </w:rPr>
        <w:t xml:space="preserve">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2.5.1. прекращение права собственности </w:t>
      </w:r>
      <w:r w:rsidR="00223E7C" w:rsidRPr="00EC66D3">
        <w:rPr>
          <w:rFonts w:ascii="Times New Roman" w:hAnsi="Times New Roman"/>
        </w:rPr>
        <w:t>Черемховского</w:t>
      </w:r>
      <w:r w:rsidRPr="00EC66D3">
        <w:rPr>
          <w:rFonts w:ascii="Times New Roman" w:hAnsi="Times New Roman"/>
        </w:rPr>
        <w:t xml:space="preserve"> муниципального образования на муниципальное имущество в случае возмездного его отчуждения в собственность субъекта малого и среднего предпринимательства в соответствии с </w:t>
      </w:r>
      <w:hyperlink r:id="rId8" w:history="1">
        <w:r w:rsidRPr="00EC66D3">
          <w:rPr>
            <w:rFonts w:ascii="Times New Roman" w:hAnsi="Times New Roman"/>
          </w:rPr>
          <w:t>частью 2.1 статьи 9</w:t>
        </w:r>
      </w:hyperlink>
      <w:r w:rsidRPr="00EC66D3">
        <w:rPr>
          <w:rFonts w:ascii="Times New Roman" w:hAnsi="Times New Roman"/>
        </w:rPr>
        <w:t xml:space="preserve"> Федерального закона от 22.07.2008 № 159-ФЗ «Об особенностях отчуждения недвижимого имущества, находящегося в государственной или </w:t>
      </w:r>
      <w:r w:rsidR="009373A2" w:rsidRPr="00EC66D3">
        <w:rPr>
          <w:rFonts w:ascii="Times New Roman" w:hAnsi="Times New Roman"/>
        </w:rPr>
        <w:t>в</w:t>
      </w:r>
      <w:r w:rsidR="00B61754" w:rsidRPr="00EC66D3">
        <w:rPr>
          <w:rFonts w:ascii="Times New Roman" w:hAnsi="Times New Roman"/>
        </w:rPr>
        <w:t xml:space="preserve"> </w:t>
      </w:r>
      <w:r w:rsidRPr="00EC66D3">
        <w:rPr>
          <w:rFonts w:ascii="Times New Roman" w:hAnsi="Times New Roman"/>
        </w:rPr>
        <w:t>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CE51A5" w:rsidRPr="00EC66D3" w:rsidRDefault="00CE51A5" w:rsidP="00EC66D3">
      <w:pPr>
        <w:ind w:firstLine="709"/>
      </w:pPr>
      <w:r w:rsidRPr="00EC66D3">
        <w:rPr>
          <w:rFonts w:ascii="Times New Roman" w:hAnsi="Times New Roman"/>
        </w:rPr>
        <w:lastRenderedPageBreak/>
        <w:t xml:space="preserve">2.5.2. </w:t>
      </w:r>
      <w:r w:rsidR="00E4516E" w:rsidRPr="00EC66D3">
        <w:rPr>
          <w:rFonts w:ascii="Times New Roman" w:hAnsi="Times New Roman"/>
        </w:rPr>
        <w:t xml:space="preserve">отсутствие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</w:t>
      </w:r>
      <w:r w:rsidR="00E4516E" w:rsidRPr="00EC66D3">
        <w:rPr>
          <w:rStyle w:val="a5"/>
          <w:rFonts w:ascii="Times New Roman" w:hAnsi="Times New Roman"/>
          <w:b w:val="0"/>
          <w:bdr w:val="none" w:sz="0" w:space="0" w:color="auto" w:frame="1"/>
        </w:rPr>
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доход»,</w:t>
      </w:r>
      <w:r w:rsidR="00E4516E" w:rsidRPr="00EC66D3">
        <w:rPr>
          <w:rFonts w:ascii="Times New Roman" w:hAnsi="Times New Roman"/>
        </w:rPr>
        <w:t xml:space="preserve"> о предоставлении им муниципального имущества более 6 месяцев со дня внесения в Перечень;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2.5.3. необходимостью использования имущества для решения вопросов местного значения; </w:t>
      </w:r>
    </w:p>
    <w:p w:rsidR="0065717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2.5.4.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:rsidR="009373A2" w:rsidRPr="00EC66D3" w:rsidRDefault="009373A2" w:rsidP="00EC66D3">
      <w:pPr>
        <w:ind w:firstLine="709"/>
        <w:jc w:val="center"/>
        <w:rPr>
          <w:rFonts w:ascii="Times New Roman" w:hAnsi="Times New Roman"/>
          <w:b/>
        </w:rPr>
      </w:pPr>
    </w:p>
    <w:p w:rsidR="00CE51A5" w:rsidRPr="00EC66D3" w:rsidRDefault="00CE51A5" w:rsidP="00EC66D3">
      <w:pPr>
        <w:ind w:firstLine="709"/>
        <w:jc w:val="center"/>
        <w:rPr>
          <w:rFonts w:ascii="Times New Roman" w:hAnsi="Times New Roman"/>
          <w:b/>
        </w:rPr>
      </w:pPr>
      <w:r w:rsidRPr="00EC66D3">
        <w:rPr>
          <w:rFonts w:ascii="Times New Roman" w:hAnsi="Times New Roman"/>
          <w:b/>
        </w:rPr>
        <w:t>Раздел 3. Порядок ведения Перечня</w:t>
      </w:r>
    </w:p>
    <w:p w:rsidR="009373A2" w:rsidRPr="00EC66D3" w:rsidRDefault="009373A2" w:rsidP="00EC66D3">
      <w:pPr>
        <w:ind w:firstLine="709"/>
        <w:jc w:val="center"/>
        <w:rPr>
          <w:rFonts w:ascii="Times New Roman" w:hAnsi="Times New Roman"/>
          <w:b/>
        </w:rPr>
      </w:pP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3.1. Перечень ведется должностным лицом на бумажном носителе и в электронном виде 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3.2. Сведения, содержащиеся в Перечне, являются открытыми и общедоступными.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3.3. Ведение Перечня включает в себя ведение информационной базы, содержащей сведения: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3.3.1. Порядковый номер объекта, включенного в Перечень;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3.3.2. Категория объекта (здание, помещение, земельный участок, строение, сооружение, оборудование, механизм, установка, транспортное средство, инвентарь, инструмент);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3.3.3. Адрес объекта;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3.3.4. Общая площадь объекта; 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>3.3.5. Обременение объекта правами третьих лиц (вид, номер, дата договора, срок действия договора, субъект права).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</w:p>
    <w:p w:rsidR="00CE51A5" w:rsidRPr="00EC66D3" w:rsidRDefault="00CE51A5" w:rsidP="00EC66D3">
      <w:pPr>
        <w:tabs>
          <w:tab w:val="left" w:pos="3840"/>
        </w:tabs>
        <w:ind w:firstLine="709"/>
        <w:jc w:val="center"/>
        <w:rPr>
          <w:rFonts w:ascii="Times New Roman" w:hAnsi="Times New Roman"/>
          <w:b/>
        </w:rPr>
      </w:pPr>
      <w:r w:rsidRPr="00EC66D3">
        <w:rPr>
          <w:rFonts w:ascii="Times New Roman" w:hAnsi="Times New Roman"/>
          <w:b/>
        </w:rPr>
        <w:t>Раздел 4. Порядок официального опубликования Перечня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  <w:r w:rsidRPr="00EC66D3">
        <w:rPr>
          <w:rFonts w:ascii="Times New Roman" w:hAnsi="Times New Roman"/>
        </w:rPr>
        <w:t xml:space="preserve">4.1. Утвержденный Перечень и изменения к нему подлежат обязательному опубликованию в газете </w:t>
      </w:r>
      <w:r w:rsidR="00665953" w:rsidRPr="00EC66D3">
        <w:rPr>
          <w:rFonts w:ascii="Times New Roman" w:hAnsi="Times New Roman"/>
        </w:rPr>
        <w:t>«</w:t>
      </w:r>
      <w:r w:rsidR="00223E7C" w:rsidRPr="00EC66D3">
        <w:rPr>
          <w:rFonts w:ascii="Times New Roman" w:hAnsi="Times New Roman"/>
        </w:rPr>
        <w:t>Вестник Черемховского сельского поселения</w:t>
      </w:r>
      <w:r w:rsidRPr="00EC66D3">
        <w:rPr>
          <w:rFonts w:ascii="Times New Roman" w:hAnsi="Times New Roman"/>
        </w:rPr>
        <w:t>» - в течение 10 рабочих дней со дня утверждения,</w:t>
      </w:r>
      <w:r w:rsidR="00074664" w:rsidRPr="00EC66D3">
        <w:rPr>
          <w:rFonts w:cs="Arial"/>
          <w:color w:val="333333"/>
        </w:rPr>
        <w:t xml:space="preserve"> </w:t>
      </w:r>
      <w:r w:rsidR="00074664" w:rsidRPr="00EC66D3">
        <w:rPr>
          <w:rFonts w:ascii="Times New Roman" w:hAnsi="Times New Roman"/>
        </w:rPr>
        <w:t>но не позднее 5 ноября текущего года</w:t>
      </w:r>
      <w:r w:rsidRPr="00EC66D3">
        <w:rPr>
          <w:rFonts w:ascii="Times New Roman" w:hAnsi="Times New Roman"/>
        </w:rPr>
        <w:t xml:space="preserve"> размещению в информационно – телекоммуникационной сети «Интернет» в подразделе «</w:t>
      </w:r>
      <w:r w:rsidR="00223E7C" w:rsidRPr="00EC66D3">
        <w:rPr>
          <w:rFonts w:ascii="Times New Roman" w:hAnsi="Times New Roman"/>
        </w:rPr>
        <w:t>Черемхов</w:t>
      </w:r>
      <w:r w:rsidR="009373A2" w:rsidRPr="00EC66D3">
        <w:rPr>
          <w:rFonts w:ascii="Times New Roman" w:hAnsi="Times New Roman"/>
        </w:rPr>
        <w:t>ское</w:t>
      </w:r>
      <w:r w:rsidRPr="00EC66D3">
        <w:rPr>
          <w:rFonts w:ascii="Times New Roman" w:hAnsi="Times New Roman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="00934435" w:rsidRPr="00EC66D3">
        <w:rPr>
          <w:rFonts w:ascii="Times New Roman" w:hAnsi="Times New Roman"/>
          <w:lang w:val="en-US"/>
        </w:rPr>
        <w:t>cherraion</w:t>
      </w:r>
      <w:r w:rsidR="00934435" w:rsidRPr="00EC66D3">
        <w:rPr>
          <w:rFonts w:ascii="Times New Roman" w:hAnsi="Times New Roman"/>
        </w:rPr>
        <w:t>.</w:t>
      </w:r>
      <w:r w:rsidR="00934435" w:rsidRPr="00EC66D3">
        <w:rPr>
          <w:rFonts w:ascii="Times New Roman" w:hAnsi="Times New Roman"/>
          <w:lang w:val="en-US"/>
        </w:rPr>
        <w:t>ru</w:t>
      </w:r>
      <w:r w:rsidRPr="00EC66D3">
        <w:rPr>
          <w:rFonts w:ascii="Times New Roman" w:hAnsi="Times New Roman"/>
        </w:rPr>
        <w:t xml:space="preserve">., - в течение 3 рабочих дней со дня утверждения, а также предоставляется в </w:t>
      </w:r>
      <w:r w:rsidR="008E73FF" w:rsidRPr="00EC66D3">
        <w:rPr>
          <w:rFonts w:ascii="Times New Roman" w:hAnsi="Times New Roman"/>
        </w:rPr>
        <w:t xml:space="preserve">орган исполнительной власти субъекта Российской Федерации </w:t>
      </w:r>
      <w:r w:rsidR="005E0554">
        <w:rPr>
          <w:rFonts w:ascii="Times New Roman" w:hAnsi="Times New Roman"/>
        </w:rPr>
        <w:t xml:space="preserve">уполномоченный </w:t>
      </w:r>
      <w:r w:rsidR="008E73FF" w:rsidRPr="00EC66D3">
        <w:rPr>
          <w:rFonts w:ascii="Times New Roman" w:hAnsi="Times New Roman"/>
        </w:rPr>
        <w:t>на взаимодействие с акционерным обществом</w:t>
      </w:r>
      <w:r w:rsidR="007C6048" w:rsidRPr="00EC66D3">
        <w:rPr>
          <w:rFonts w:ascii="Times New Roman" w:hAnsi="Times New Roman"/>
        </w:rPr>
        <w:t xml:space="preserve"> </w:t>
      </w:r>
      <w:r w:rsidR="00002847" w:rsidRPr="00EC66D3">
        <w:rPr>
          <w:rFonts w:ascii="Times New Roman" w:hAnsi="Times New Roman"/>
        </w:rPr>
        <w:t>«</w:t>
      </w:r>
      <w:r w:rsidR="007C6048" w:rsidRPr="00EC66D3">
        <w:rPr>
          <w:rFonts w:ascii="Times New Roman" w:hAnsi="Times New Roman"/>
        </w:rPr>
        <w:t>Федеральная корпорация по развитию малого и среднего предпринимательства</w:t>
      </w:r>
      <w:r w:rsidR="00002847" w:rsidRPr="00EC66D3">
        <w:rPr>
          <w:rFonts w:ascii="Times New Roman" w:hAnsi="Times New Roman"/>
        </w:rPr>
        <w:t>».</w:t>
      </w: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</w:p>
    <w:p w:rsidR="00CE51A5" w:rsidRPr="00EC66D3" w:rsidRDefault="00CE51A5" w:rsidP="00EC66D3">
      <w:pPr>
        <w:ind w:firstLine="709"/>
        <w:rPr>
          <w:rFonts w:ascii="Times New Roman" w:hAnsi="Times New Roman"/>
        </w:rPr>
      </w:pPr>
    </w:p>
    <w:sectPr w:rsidR="00CE51A5" w:rsidRPr="00EC66D3" w:rsidSect="00D211E0">
      <w:headerReference w:type="default" r:id="rId9"/>
      <w:pgSz w:w="11906" w:h="16838" w:code="9"/>
      <w:pgMar w:top="907" w:right="567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6AA" w:rsidRDefault="00F506AA" w:rsidP="001E1241">
      <w:r>
        <w:separator/>
      </w:r>
    </w:p>
  </w:endnote>
  <w:endnote w:type="continuationSeparator" w:id="1">
    <w:p w:rsidR="00F506AA" w:rsidRDefault="00F506AA" w:rsidP="001E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6AA" w:rsidRDefault="00F506AA" w:rsidP="001E1241">
      <w:r>
        <w:separator/>
      </w:r>
    </w:p>
  </w:footnote>
  <w:footnote w:type="continuationSeparator" w:id="1">
    <w:p w:rsidR="00F506AA" w:rsidRDefault="00F506AA" w:rsidP="001E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41" w:rsidRDefault="001E1241" w:rsidP="00665953">
    <w:pPr>
      <w:pStyle w:val="af8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13C77433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A916C02"/>
    <w:multiLevelType w:val="multilevel"/>
    <w:tmpl w:val="1224370E"/>
    <w:lvl w:ilvl="0">
      <w:start w:val="1"/>
      <w:numFmt w:val="decimal"/>
      <w:lvlText w:val="%1."/>
      <w:lvlJc w:val="left"/>
      <w:pPr>
        <w:ind w:left="1189" w:hanging="48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4A0748"/>
    <w:multiLevelType w:val="multilevel"/>
    <w:tmpl w:val="EAAC4D64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>
    <w:nsid w:val="36755A73"/>
    <w:multiLevelType w:val="hybridMultilevel"/>
    <w:tmpl w:val="84E6F682"/>
    <w:lvl w:ilvl="0" w:tplc="9C26CB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1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5FC13943"/>
    <w:multiLevelType w:val="multilevel"/>
    <w:tmpl w:val="2F82E3F8"/>
    <w:lvl w:ilvl="0">
      <w:start w:val="1"/>
      <w:numFmt w:val="decimal"/>
      <w:lvlText w:val="%1."/>
      <w:lvlJc w:val="left"/>
      <w:pPr>
        <w:ind w:left="1189" w:hanging="48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5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784415"/>
    <w:rsid w:val="00002847"/>
    <w:rsid w:val="00004337"/>
    <w:rsid w:val="00007B19"/>
    <w:rsid w:val="00015793"/>
    <w:rsid w:val="0001607B"/>
    <w:rsid w:val="00020EF2"/>
    <w:rsid w:val="00024709"/>
    <w:rsid w:val="00024C9D"/>
    <w:rsid w:val="00025291"/>
    <w:rsid w:val="0003294A"/>
    <w:rsid w:val="00036F52"/>
    <w:rsid w:val="0004041E"/>
    <w:rsid w:val="00042744"/>
    <w:rsid w:val="0004343D"/>
    <w:rsid w:val="000449BE"/>
    <w:rsid w:val="00050FFD"/>
    <w:rsid w:val="000544E1"/>
    <w:rsid w:val="0005787C"/>
    <w:rsid w:val="00057D18"/>
    <w:rsid w:val="00064172"/>
    <w:rsid w:val="000665FE"/>
    <w:rsid w:val="00073B2B"/>
    <w:rsid w:val="00073C70"/>
    <w:rsid w:val="00074664"/>
    <w:rsid w:val="00082279"/>
    <w:rsid w:val="00083E3C"/>
    <w:rsid w:val="00086A1D"/>
    <w:rsid w:val="00090A68"/>
    <w:rsid w:val="00094A08"/>
    <w:rsid w:val="000A4C8B"/>
    <w:rsid w:val="000A598E"/>
    <w:rsid w:val="000B092C"/>
    <w:rsid w:val="000B43DF"/>
    <w:rsid w:val="000D1439"/>
    <w:rsid w:val="000D365B"/>
    <w:rsid w:val="000E0546"/>
    <w:rsid w:val="000E2BAB"/>
    <w:rsid w:val="000E5807"/>
    <w:rsid w:val="000F0632"/>
    <w:rsid w:val="0010047E"/>
    <w:rsid w:val="0010059C"/>
    <w:rsid w:val="00101B56"/>
    <w:rsid w:val="00104A76"/>
    <w:rsid w:val="001052D1"/>
    <w:rsid w:val="001058DE"/>
    <w:rsid w:val="00107C8D"/>
    <w:rsid w:val="001128F2"/>
    <w:rsid w:val="00124DEA"/>
    <w:rsid w:val="00125C40"/>
    <w:rsid w:val="001564BD"/>
    <w:rsid w:val="00157159"/>
    <w:rsid w:val="00162920"/>
    <w:rsid w:val="00166C09"/>
    <w:rsid w:val="00170A03"/>
    <w:rsid w:val="00176B34"/>
    <w:rsid w:val="001A49ED"/>
    <w:rsid w:val="001A7634"/>
    <w:rsid w:val="001B4858"/>
    <w:rsid w:val="001B63B5"/>
    <w:rsid w:val="001C14A7"/>
    <w:rsid w:val="001C1BEC"/>
    <w:rsid w:val="001D21A6"/>
    <w:rsid w:val="001D4E81"/>
    <w:rsid w:val="001D5B99"/>
    <w:rsid w:val="001E1241"/>
    <w:rsid w:val="001E4545"/>
    <w:rsid w:val="001E6BF5"/>
    <w:rsid w:val="001F151A"/>
    <w:rsid w:val="00206579"/>
    <w:rsid w:val="00221263"/>
    <w:rsid w:val="00223E7C"/>
    <w:rsid w:val="002306F9"/>
    <w:rsid w:val="00231DED"/>
    <w:rsid w:val="00232FD5"/>
    <w:rsid w:val="00237DD2"/>
    <w:rsid w:val="002465A0"/>
    <w:rsid w:val="00257AF9"/>
    <w:rsid w:val="00264239"/>
    <w:rsid w:val="0027249C"/>
    <w:rsid w:val="002749B6"/>
    <w:rsid w:val="002760FA"/>
    <w:rsid w:val="002861FF"/>
    <w:rsid w:val="002A102F"/>
    <w:rsid w:val="002A346D"/>
    <w:rsid w:val="002B213D"/>
    <w:rsid w:val="002C0012"/>
    <w:rsid w:val="002C39EB"/>
    <w:rsid w:val="002D0C48"/>
    <w:rsid w:val="002D39B1"/>
    <w:rsid w:val="002E2E46"/>
    <w:rsid w:val="002E4A37"/>
    <w:rsid w:val="002F328A"/>
    <w:rsid w:val="002F4262"/>
    <w:rsid w:val="002F4429"/>
    <w:rsid w:val="0030209F"/>
    <w:rsid w:val="003047AB"/>
    <w:rsid w:val="003069EA"/>
    <w:rsid w:val="00306B09"/>
    <w:rsid w:val="00310C41"/>
    <w:rsid w:val="00313DE3"/>
    <w:rsid w:val="00340A05"/>
    <w:rsid w:val="00357904"/>
    <w:rsid w:val="003604EB"/>
    <w:rsid w:val="00360C07"/>
    <w:rsid w:val="00364A90"/>
    <w:rsid w:val="0037476B"/>
    <w:rsid w:val="00374D72"/>
    <w:rsid w:val="003754D7"/>
    <w:rsid w:val="00377393"/>
    <w:rsid w:val="003846E3"/>
    <w:rsid w:val="0038695B"/>
    <w:rsid w:val="00390F00"/>
    <w:rsid w:val="00390F49"/>
    <w:rsid w:val="003A35AF"/>
    <w:rsid w:val="003C570E"/>
    <w:rsid w:val="003C6A64"/>
    <w:rsid w:val="003D20DE"/>
    <w:rsid w:val="003D26B3"/>
    <w:rsid w:val="003E36FC"/>
    <w:rsid w:val="003E445A"/>
    <w:rsid w:val="003E6FEB"/>
    <w:rsid w:val="003F11D8"/>
    <w:rsid w:val="00401C76"/>
    <w:rsid w:val="00402420"/>
    <w:rsid w:val="00406D61"/>
    <w:rsid w:val="00411C37"/>
    <w:rsid w:val="00432C52"/>
    <w:rsid w:val="004332FD"/>
    <w:rsid w:val="00440993"/>
    <w:rsid w:val="00445C42"/>
    <w:rsid w:val="00445CA1"/>
    <w:rsid w:val="00451226"/>
    <w:rsid w:val="00454814"/>
    <w:rsid w:val="00456014"/>
    <w:rsid w:val="004663F1"/>
    <w:rsid w:val="004677A0"/>
    <w:rsid w:val="00467F96"/>
    <w:rsid w:val="00472569"/>
    <w:rsid w:val="0047491A"/>
    <w:rsid w:val="004771DB"/>
    <w:rsid w:val="004801D1"/>
    <w:rsid w:val="0048029E"/>
    <w:rsid w:val="004834E1"/>
    <w:rsid w:val="004867E0"/>
    <w:rsid w:val="004873E3"/>
    <w:rsid w:val="004901E3"/>
    <w:rsid w:val="00495A05"/>
    <w:rsid w:val="004A2053"/>
    <w:rsid w:val="004A4240"/>
    <w:rsid w:val="004B728C"/>
    <w:rsid w:val="004C2BF3"/>
    <w:rsid w:val="004C3763"/>
    <w:rsid w:val="004C4F08"/>
    <w:rsid w:val="004D7914"/>
    <w:rsid w:val="004E67FE"/>
    <w:rsid w:val="00517423"/>
    <w:rsid w:val="00517970"/>
    <w:rsid w:val="00517BB9"/>
    <w:rsid w:val="00522FED"/>
    <w:rsid w:val="00526E2B"/>
    <w:rsid w:val="0053073C"/>
    <w:rsid w:val="005340B2"/>
    <w:rsid w:val="00534825"/>
    <w:rsid w:val="00534B57"/>
    <w:rsid w:val="005422E8"/>
    <w:rsid w:val="00550CE1"/>
    <w:rsid w:val="00554514"/>
    <w:rsid w:val="00554756"/>
    <w:rsid w:val="00560CB0"/>
    <w:rsid w:val="005638A5"/>
    <w:rsid w:val="00572863"/>
    <w:rsid w:val="00572E9B"/>
    <w:rsid w:val="00587D07"/>
    <w:rsid w:val="00590ED6"/>
    <w:rsid w:val="00592CDF"/>
    <w:rsid w:val="005957CF"/>
    <w:rsid w:val="005A1B15"/>
    <w:rsid w:val="005A2752"/>
    <w:rsid w:val="005A47F9"/>
    <w:rsid w:val="005B3DC2"/>
    <w:rsid w:val="005B5818"/>
    <w:rsid w:val="005C08BC"/>
    <w:rsid w:val="005C561D"/>
    <w:rsid w:val="005D40D0"/>
    <w:rsid w:val="005D5865"/>
    <w:rsid w:val="005E0554"/>
    <w:rsid w:val="005E504F"/>
    <w:rsid w:val="005E52AC"/>
    <w:rsid w:val="005F3128"/>
    <w:rsid w:val="005F6241"/>
    <w:rsid w:val="005F64D3"/>
    <w:rsid w:val="00600402"/>
    <w:rsid w:val="00604753"/>
    <w:rsid w:val="0060686B"/>
    <w:rsid w:val="00615670"/>
    <w:rsid w:val="006264A8"/>
    <w:rsid w:val="00626650"/>
    <w:rsid w:val="00642303"/>
    <w:rsid w:val="00654086"/>
    <w:rsid w:val="00657175"/>
    <w:rsid w:val="00661932"/>
    <w:rsid w:val="00665953"/>
    <w:rsid w:val="006742A0"/>
    <w:rsid w:val="006913E4"/>
    <w:rsid w:val="006A37AA"/>
    <w:rsid w:val="006B0F8C"/>
    <w:rsid w:val="006C2E22"/>
    <w:rsid w:val="006C5007"/>
    <w:rsid w:val="006D077C"/>
    <w:rsid w:val="006D6DC4"/>
    <w:rsid w:val="006E2119"/>
    <w:rsid w:val="006E218D"/>
    <w:rsid w:val="006E7368"/>
    <w:rsid w:val="006F1320"/>
    <w:rsid w:val="00707393"/>
    <w:rsid w:val="00712FAF"/>
    <w:rsid w:val="00720B7F"/>
    <w:rsid w:val="00727686"/>
    <w:rsid w:val="007326B8"/>
    <w:rsid w:val="00733688"/>
    <w:rsid w:val="00755518"/>
    <w:rsid w:val="00756E81"/>
    <w:rsid w:val="00763231"/>
    <w:rsid w:val="0076723E"/>
    <w:rsid w:val="00771AF5"/>
    <w:rsid w:val="00773495"/>
    <w:rsid w:val="00774756"/>
    <w:rsid w:val="00775DE5"/>
    <w:rsid w:val="00781603"/>
    <w:rsid w:val="00783351"/>
    <w:rsid w:val="00784415"/>
    <w:rsid w:val="00790039"/>
    <w:rsid w:val="007B0B8B"/>
    <w:rsid w:val="007B3B3E"/>
    <w:rsid w:val="007C06FA"/>
    <w:rsid w:val="007C1D22"/>
    <w:rsid w:val="007C52A2"/>
    <w:rsid w:val="007C5F45"/>
    <w:rsid w:val="007C6048"/>
    <w:rsid w:val="007D14D4"/>
    <w:rsid w:val="007E54EA"/>
    <w:rsid w:val="007F5DE5"/>
    <w:rsid w:val="007F7D63"/>
    <w:rsid w:val="0080077E"/>
    <w:rsid w:val="008067F5"/>
    <w:rsid w:val="00807DB3"/>
    <w:rsid w:val="00822232"/>
    <w:rsid w:val="00833E9E"/>
    <w:rsid w:val="0083432A"/>
    <w:rsid w:val="008350B0"/>
    <w:rsid w:val="00854884"/>
    <w:rsid w:val="0085518A"/>
    <w:rsid w:val="00872EE0"/>
    <w:rsid w:val="008766F8"/>
    <w:rsid w:val="00882312"/>
    <w:rsid w:val="008857CB"/>
    <w:rsid w:val="00885E29"/>
    <w:rsid w:val="00891162"/>
    <w:rsid w:val="00893741"/>
    <w:rsid w:val="008A096D"/>
    <w:rsid w:val="008A2AF3"/>
    <w:rsid w:val="008A6802"/>
    <w:rsid w:val="008B081A"/>
    <w:rsid w:val="008B3892"/>
    <w:rsid w:val="008B756A"/>
    <w:rsid w:val="008D0AE8"/>
    <w:rsid w:val="008D7E24"/>
    <w:rsid w:val="008E6BB2"/>
    <w:rsid w:val="008E73FF"/>
    <w:rsid w:val="008F45D5"/>
    <w:rsid w:val="008F6006"/>
    <w:rsid w:val="009006FA"/>
    <w:rsid w:val="00903FFC"/>
    <w:rsid w:val="00912758"/>
    <w:rsid w:val="00922A35"/>
    <w:rsid w:val="00934435"/>
    <w:rsid w:val="0093597D"/>
    <w:rsid w:val="00936A6A"/>
    <w:rsid w:val="00937254"/>
    <w:rsid w:val="009373A2"/>
    <w:rsid w:val="00942607"/>
    <w:rsid w:val="00944F13"/>
    <w:rsid w:val="009469DA"/>
    <w:rsid w:val="00953AED"/>
    <w:rsid w:val="00953D4D"/>
    <w:rsid w:val="009634CE"/>
    <w:rsid w:val="00964379"/>
    <w:rsid w:val="0096623B"/>
    <w:rsid w:val="009824EF"/>
    <w:rsid w:val="009836EE"/>
    <w:rsid w:val="0098547A"/>
    <w:rsid w:val="00991C79"/>
    <w:rsid w:val="00996B93"/>
    <w:rsid w:val="009973E1"/>
    <w:rsid w:val="0099794D"/>
    <w:rsid w:val="009A2EA7"/>
    <w:rsid w:val="009A3084"/>
    <w:rsid w:val="009A372E"/>
    <w:rsid w:val="009A66E7"/>
    <w:rsid w:val="009B0DD4"/>
    <w:rsid w:val="009B4C05"/>
    <w:rsid w:val="009C121B"/>
    <w:rsid w:val="009C5561"/>
    <w:rsid w:val="009C5D9D"/>
    <w:rsid w:val="009C7FDF"/>
    <w:rsid w:val="009E2378"/>
    <w:rsid w:val="009E6C9C"/>
    <w:rsid w:val="009F2A80"/>
    <w:rsid w:val="00A0147D"/>
    <w:rsid w:val="00A253A6"/>
    <w:rsid w:val="00A2665F"/>
    <w:rsid w:val="00A27274"/>
    <w:rsid w:val="00A374EC"/>
    <w:rsid w:val="00A45BCB"/>
    <w:rsid w:val="00A45E21"/>
    <w:rsid w:val="00A4672D"/>
    <w:rsid w:val="00A5149C"/>
    <w:rsid w:val="00A574E1"/>
    <w:rsid w:val="00A611E7"/>
    <w:rsid w:val="00A6622B"/>
    <w:rsid w:val="00A76F66"/>
    <w:rsid w:val="00A8228F"/>
    <w:rsid w:val="00A87854"/>
    <w:rsid w:val="00A92B80"/>
    <w:rsid w:val="00AA54FF"/>
    <w:rsid w:val="00AA6399"/>
    <w:rsid w:val="00AB004F"/>
    <w:rsid w:val="00AB17FD"/>
    <w:rsid w:val="00AB4AEA"/>
    <w:rsid w:val="00AC53AF"/>
    <w:rsid w:val="00AD466D"/>
    <w:rsid w:val="00AE2E85"/>
    <w:rsid w:val="00AF0B4D"/>
    <w:rsid w:val="00AF474C"/>
    <w:rsid w:val="00AF63DA"/>
    <w:rsid w:val="00AF7032"/>
    <w:rsid w:val="00B136FB"/>
    <w:rsid w:val="00B1451A"/>
    <w:rsid w:val="00B212F9"/>
    <w:rsid w:val="00B250D9"/>
    <w:rsid w:val="00B31D06"/>
    <w:rsid w:val="00B32DDB"/>
    <w:rsid w:val="00B36725"/>
    <w:rsid w:val="00B3751E"/>
    <w:rsid w:val="00B429A3"/>
    <w:rsid w:val="00B54E05"/>
    <w:rsid w:val="00B56051"/>
    <w:rsid w:val="00B61754"/>
    <w:rsid w:val="00B6440E"/>
    <w:rsid w:val="00B660CE"/>
    <w:rsid w:val="00B70E66"/>
    <w:rsid w:val="00B71706"/>
    <w:rsid w:val="00B71E7C"/>
    <w:rsid w:val="00B72A30"/>
    <w:rsid w:val="00B74752"/>
    <w:rsid w:val="00B81EC9"/>
    <w:rsid w:val="00B91A82"/>
    <w:rsid w:val="00B93065"/>
    <w:rsid w:val="00B95D2E"/>
    <w:rsid w:val="00BA1E23"/>
    <w:rsid w:val="00BA5708"/>
    <w:rsid w:val="00BA6468"/>
    <w:rsid w:val="00BB2469"/>
    <w:rsid w:val="00BB254E"/>
    <w:rsid w:val="00BB2B38"/>
    <w:rsid w:val="00BB5430"/>
    <w:rsid w:val="00BC3640"/>
    <w:rsid w:val="00BC5EFB"/>
    <w:rsid w:val="00BC7E7A"/>
    <w:rsid w:val="00BE2BDD"/>
    <w:rsid w:val="00BE32E4"/>
    <w:rsid w:val="00BE5B31"/>
    <w:rsid w:val="00BF5482"/>
    <w:rsid w:val="00C05E18"/>
    <w:rsid w:val="00C1177C"/>
    <w:rsid w:val="00C14C13"/>
    <w:rsid w:val="00C169EF"/>
    <w:rsid w:val="00C17728"/>
    <w:rsid w:val="00C25559"/>
    <w:rsid w:val="00C63D50"/>
    <w:rsid w:val="00C64D44"/>
    <w:rsid w:val="00C65360"/>
    <w:rsid w:val="00C67564"/>
    <w:rsid w:val="00C700DC"/>
    <w:rsid w:val="00C7298D"/>
    <w:rsid w:val="00C73731"/>
    <w:rsid w:val="00C82C0E"/>
    <w:rsid w:val="00C908DB"/>
    <w:rsid w:val="00C91C1C"/>
    <w:rsid w:val="00C93901"/>
    <w:rsid w:val="00C95435"/>
    <w:rsid w:val="00CA617A"/>
    <w:rsid w:val="00CA665A"/>
    <w:rsid w:val="00CB3028"/>
    <w:rsid w:val="00CB3598"/>
    <w:rsid w:val="00CB614E"/>
    <w:rsid w:val="00CC5353"/>
    <w:rsid w:val="00CE51A5"/>
    <w:rsid w:val="00CF19B3"/>
    <w:rsid w:val="00CF7BA0"/>
    <w:rsid w:val="00D0523F"/>
    <w:rsid w:val="00D0689B"/>
    <w:rsid w:val="00D075DC"/>
    <w:rsid w:val="00D112C8"/>
    <w:rsid w:val="00D136D9"/>
    <w:rsid w:val="00D211E0"/>
    <w:rsid w:val="00D225F5"/>
    <w:rsid w:val="00D46A1B"/>
    <w:rsid w:val="00D47A6E"/>
    <w:rsid w:val="00D632A3"/>
    <w:rsid w:val="00D7038F"/>
    <w:rsid w:val="00D72618"/>
    <w:rsid w:val="00D7463C"/>
    <w:rsid w:val="00D74BF3"/>
    <w:rsid w:val="00D76EB2"/>
    <w:rsid w:val="00D7794F"/>
    <w:rsid w:val="00D872C2"/>
    <w:rsid w:val="00D9250F"/>
    <w:rsid w:val="00D95FA7"/>
    <w:rsid w:val="00DA4216"/>
    <w:rsid w:val="00DB0095"/>
    <w:rsid w:val="00DB3923"/>
    <w:rsid w:val="00DB406C"/>
    <w:rsid w:val="00DB714A"/>
    <w:rsid w:val="00DC3A87"/>
    <w:rsid w:val="00DC5076"/>
    <w:rsid w:val="00DC7831"/>
    <w:rsid w:val="00DD0894"/>
    <w:rsid w:val="00DD3C65"/>
    <w:rsid w:val="00DD5073"/>
    <w:rsid w:val="00DE1AAB"/>
    <w:rsid w:val="00DE61E1"/>
    <w:rsid w:val="00DF4A6C"/>
    <w:rsid w:val="00DF72D1"/>
    <w:rsid w:val="00DF7EDC"/>
    <w:rsid w:val="00E02802"/>
    <w:rsid w:val="00E107AD"/>
    <w:rsid w:val="00E1671E"/>
    <w:rsid w:val="00E22E10"/>
    <w:rsid w:val="00E40390"/>
    <w:rsid w:val="00E419AC"/>
    <w:rsid w:val="00E4516E"/>
    <w:rsid w:val="00E52256"/>
    <w:rsid w:val="00E552E5"/>
    <w:rsid w:val="00E60282"/>
    <w:rsid w:val="00E6260B"/>
    <w:rsid w:val="00E70BE8"/>
    <w:rsid w:val="00E73909"/>
    <w:rsid w:val="00E752AF"/>
    <w:rsid w:val="00E859AC"/>
    <w:rsid w:val="00E93856"/>
    <w:rsid w:val="00EA4EBC"/>
    <w:rsid w:val="00EA57E4"/>
    <w:rsid w:val="00EC063D"/>
    <w:rsid w:val="00EC3B7A"/>
    <w:rsid w:val="00EC66D3"/>
    <w:rsid w:val="00ED09A9"/>
    <w:rsid w:val="00EE0119"/>
    <w:rsid w:val="00EE6626"/>
    <w:rsid w:val="00EF1A75"/>
    <w:rsid w:val="00EF2C13"/>
    <w:rsid w:val="00EF5E2F"/>
    <w:rsid w:val="00F14B6F"/>
    <w:rsid w:val="00F4554B"/>
    <w:rsid w:val="00F47C50"/>
    <w:rsid w:val="00F506AA"/>
    <w:rsid w:val="00F5119D"/>
    <w:rsid w:val="00F67242"/>
    <w:rsid w:val="00F72DF3"/>
    <w:rsid w:val="00F74490"/>
    <w:rsid w:val="00F82A60"/>
    <w:rsid w:val="00F97F67"/>
    <w:rsid w:val="00F97FB7"/>
    <w:rsid w:val="00FA1B23"/>
    <w:rsid w:val="00FA7593"/>
    <w:rsid w:val="00FB35E5"/>
    <w:rsid w:val="00FC214C"/>
    <w:rsid w:val="00FC30A2"/>
    <w:rsid w:val="00FE14FC"/>
    <w:rsid w:val="00FF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iPriority w:val="99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locked/>
    <w:rsid w:val="001D5B9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9"/>
    <w:locked/>
    <w:rsid w:val="001D5B99"/>
    <w:rPr>
      <w:rFonts w:ascii="Arial" w:hAnsi="Arial" w:cs="Arial"/>
      <w:b/>
      <w:bCs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locked/>
    <w:rsid w:val="001D5B9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locked/>
    <w:rsid w:val="001D5B99"/>
    <w:rPr>
      <w:rFonts w:ascii="Arial" w:hAnsi="Arial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EF2C13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qFormat/>
    <w:rsid w:val="00162920"/>
    <w:rPr>
      <w:rFonts w:cs="Times New Roman"/>
      <w:b/>
    </w:rPr>
  </w:style>
  <w:style w:type="paragraph" w:customStyle="1" w:styleId="ConsNormal">
    <w:name w:val="ConsNormal"/>
    <w:uiPriority w:val="99"/>
    <w:rsid w:val="00162920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6D6DC4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6DC4"/>
    <w:rPr>
      <w:rFonts w:ascii="Tahoma" w:hAnsi="Tahoma"/>
      <w:sz w:val="16"/>
      <w:lang w:eastAsia="en-US"/>
    </w:rPr>
  </w:style>
  <w:style w:type="character" w:customStyle="1" w:styleId="a8">
    <w:name w:val="Основной текст_ Знак"/>
    <w:link w:val="a9"/>
    <w:uiPriority w:val="99"/>
    <w:locked/>
    <w:rsid w:val="00A4672D"/>
    <w:rPr>
      <w:color w:val="000000"/>
      <w:sz w:val="28"/>
      <w:shd w:val="clear" w:color="auto" w:fill="FFFFFF"/>
    </w:rPr>
  </w:style>
  <w:style w:type="paragraph" w:customStyle="1" w:styleId="a9">
    <w:name w:val="Основной текст_"/>
    <w:basedOn w:val="a"/>
    <w:link w:val="a8"/>
    <w:uiPriority w:val="99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rFonts w:ascii="Calibri" w:eastAsia="Calibri" w:hAnsi="Calibri"/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basedOn w:val="a0"/>
    <w:uiPriority w:val="99"/>
    <w:rsid w:val="005C561D"/>
    <w:rPr>
      <w:rFonts w:cs="Times New Roman"/>
      <w:color w:val="0000FF"/>
      <w:u w:val="none"/>
    </w:rPr>
  </w:style>
  <w:style w:type="character" w:styleId="HTML">
    <w:name w:val="HTML Variable"/>
    <w:aliases w:val="!Ссылки в документе"/>
    <w:basedOn w:val="a0"/>
    <w:uiPriority w:val="99"/>
    <w:rsid w:val="005C561D"/>
    <w:rPr>
      <w:rFonts w:ascii="Arial" w:hAnsi="Arial" w:cs="Times New Roman"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uiPriority w:val="99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uiPriority w:val="99"/>
    <w:semiHidden/>
    <w:locked/>
    <w:rsid w:val="001D5B99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e">
    <w:name w:val="Title"/>
    <w:basedOn w:val="a"/>
    <w:link w:val="11"/>
    <w:uiPriority w:val="99"/>
    <w:qFormat/>
    <w:rsid w:val="005F6241"/>
    <w:pPr>
      <w:ind w:firstLine="0"/>
      <w:jc w:val="center"/>
    </w:pPr>
    <w:rPr>
      <w:rFonts w:ascii="Times New Roman" w:hAnsi="Times New Roman"/>
      <w:sz w:val="28"/>
      <w:szCs w:val="20"/>
    </w:rPr>
  </w:style>
  <w:style w:type="character" w:customStyle="1" w:styleId="11">
    <w:name w:val="Название Знак1"/>
    <w:basedOn w:val="a0"/>
    <w:link w:val="ae"/>
    <w:uiPriority w:val="99"/>
    <w:locked/>
    <w:rsid w:val="005F6241"/>
    <w:rPr>
      <w:rFonts w:ascii="Times New Roman" w:hAnsi="Times New Roman" w:cs="Times New Roman"/>
      <w:sz w:val="28"/>
    </w:rPr>
  </w:style>
  <w:style w:type="paragraph" w:customStyle="1" w:styleId="ConsPlusDocList">
    <w:name w:val="ConsPlusDocList"/>
    <w:uiPriority w:val="99"/>
    <w:rsid w:val="005F6241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annotation reference"/>
    <w:basedOn w:val="a0"/>
    <w:uiPriority w:val="99"/>
    <w:semiHidden/>
    <w:rsid w:val="005A47F9"/>
    <w:rPr>
      <w:rFonts w:cs="Times New Roman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rsid w:val="005A47F9"/>
    <w:rPr>
      <w:rFonts w:ascii="Arial" w:hAnsi="Arial"/>
      <w:b/>
      <w:bCs/>
      <w:sz w:val="20"/>
    </w:rPr>
  </w:style>
  <w:style w:type="character" w:customStyle="1" w:styleId="af1">
    <w:name w:val="Тема примечания Знак"/>
    <w:basedOn w:val="ad"/>
    <w:link w:val="af0"/>
    <w:uiPriority w:val="99"/>
    <w:semiHidden/>
    <w:locked/>
    <w:rsid w:val="005A47F9"/>
    <w:rPr>
      <w:rFonts w:ascii="Arial" w:hAnsi="Arial" w:cs="Times New Roman"/>
      <w:b/>
      <w:bCs/>
      <w:sz w:val="22"/>
    </w:rPr>
  </w:style>
  <w:style w:type="character" w:customStyle="1" w:styleId="af2">
    <w:name w:val="Цветовое выделение"/>
    <w:uiPriority w:val="99"/>
    <w:rsid w:val="00891162"/>
    <w:rPr>
      <w:b/>
      <w:color w:val="26282F"/>
    </w:rPr>
  </w:style>
  <w:style w:type="paragraph" w:customStyle="1" w:styleId="af3">
    <w:name w:val="Заголовок статьи"/>
    <w:basedOn w:val="a"/>
    <w:next w:val="a"/>
    <w:uiPriority w:val="99"/>
    <w:rsid w:val="00891162"/>
    <w:pPr>
      <w:widowControl w:val="0"/>
      <w:autoSpaceDE w:val="0"/>
      <w:autoSpaceDN w:val="0"/>
      <w:adjustRightInd w:val="0"/>
      <w:ind w:left="1612" w:hanging="892"/>
    </w:pPr>
    <w:rPr>
      <w:rFonts w:cs="Arial"/>
    </w:rPr>
  </w:style>
  <w:style w:type="paragraph" w:customStyle="1" w:styleId="af4">
    <w:name w:val="Комментарий"/>
    <w:basedOn w:val="a"/>
    <w:next w:val="a"/>
    <w:uiPriority w:val="99"/>
    <w:rsid w:val="00891162"/>
    <w:pPr>
      <w:widowControl w:val="0"/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891162"/>
    <w:rPr>
      <w:i/>
      <w:iCs/>
    </w:rPr>
  </w:style>
  <w:style w:type="paragraph" w:customStyle="1" w:styleId="af6">
    <w:basedOn w:val="a"/>
    <w:next w:val="ae"/>
    <w:link w:val="af7"/>
    <w:uiPriority w:val="99"/>
    <w:qFormat/>
    <w:rsid w:val="003E6FEB"/>
    <w:pPr>
      <w:ind w:firstLine="0"/>
      <w:jc w:val="center"/>
    </w:pPr>
    <w:rPr>
      <w:rFonts w:ascii="Calibri" w:eastAsia="Calibri" w:hAnsi="Calibri"/>
      <w:sz w:val="28"/>
      <w:szCs w:val="22"/>
    </w:rPr>
  </w:style>
  <w:style w:type="character" w:customStyle="1" w:styleId="af7">
    <w:name w:val="Название Знак"/>
    <w:link w:val="af6"/>
    <w:uiPriority w:val="99"/>
    <w:rsid w:val="003E6FEB"/>
    <w:rPr>
      <w:sz w:val="28"/>
    </w:rPr>
  </w:style>
  <w:style w:type="paragraph" w:styleId="af8">
    <w:name w:val="header"/>
    <w:basedOn w:val="a"/>
    <w:link w:val="af9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1E1241"/>
    <w:rPr>
      <w:rFonts w:ascii="Arial" w:eastAsia="Times New Roman" w:hAnsi="Arial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1E1241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1E1241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0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0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6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6972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1610.9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0416-C4AE-4201-B644-BE55D41E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234</TotalTime>
  <Pages>1</Pages>
  <Words>2256</Words>
  <Characters>12863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15089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risevo@yandex.ru</cp:lastModifiedBy>
  <cp:revision>6</cp:revision>
  <cp:lastPrinted>2021-12-16T09:36:00Z</cp:lastPrinted>
  <dcterms:created xsi:type="dcterms:W3CDTF">2021-12-07T09:13:00Z</dcterms:created>
  <dcterms:modified xsi:type="dcterms:W3CDTF">2022-01-04T23:32:00Z</dcterms:modified>
</cp:coreProperties>
</file>